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AE192E" w:rsidRDefault="00CD6E5D" w:rsidP="00AE192E">
      <w:pPr>
        <w:jc w:val="center"/>
      </w:pPr>
      <w:r w:rsidRPr="00AE192E">
        <w:t xml:space="preserve">Доклад об осуществлении </w:t>
      </w:r>
      <w:r w:rsidRPr="00023FF4">
        <w:t>государственного контроля (надзора), муниципального контроля за</w:t>
      </w:r>
      <w:r w:rsidR="00E14580" w:rsidRPr="00023FF4">
        <w:rPr>
          <w:b/>
        </w:rPr>
        <w:t xml:space="preserve"> </w:t>
      </w:r>
      <w:r w:rsidR="00AE192E" w:rsidRPr="00023FF4">
        <w:rPr>
          <w:b/>
        </w:rPr>
        <w:t>2015</w:t>
      </w:r>
      <w:r w:rsidR="006961EB" w:rsidRPr="00023FF4">
        <w:rPr>
          <w:b/>
        </w:rPr>
        <w:t xml:space="preserve"> </w:t>
      </w:r>
      <w:bookmarkStart w:id="0" w:name="_GoBack"/>
      <w:bookmarkEnd w:id="0"/>
      <w:r w:rsidRPr="00023FF4">
        <w:t>год</w:t>
      </w:r>
    </w:p>
    <w:p w:rsidR="00AE192E" w:rsidRPr="002765F2" w:rsidRDefault="002765F2" w:rsidP="00AE192E">
      <w:pPr>
        <w:jc w:val="center"/>
        <w:rPr>
          <w:u w:val="single"/>
        </w:rPr>
      </w:pPr>
      <w:r>
        <w:rPr>
          <w:u w:val="single"/>
        </w:rPr>
        <w:t>МО «</w:t>
      </w:r>
      <w:proofErr w:type="spellStart"/>
      <w:r>
        <w:rPr>
          <w:u w:val="single"/>
        </w:rPr>
        <w:t>Каргасокский</w:t>
      </w:r>
      <w:proofErr w:type="spellEnd"/>
      <w:r>
        <w:rPr>
          <w:u w:val="single"/>
        </w:rPr>
        <w:t xml:space="preserve"> район»</w:t>
      </w:r>
    </w:p>
    <w:p w:rsidR="00886888" w:rsidRPr="00AE192E" w:rsidRDefault="00886888" w:rsidP="00AE192E">
      <w:pPr>
        <w:jc w:val="center"/>
      </w:pP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1.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 xml:space="preserve">Состояние нормативно-правового регулирования </w:t>
      </w:r>
      <w:proofErr w:type="gramStart"/>
      <w:r w:rsidRPr="00AE192E">
        <w:t>в</w:t>
      </w:r>
      <w:proofErr w:type="gramEnd"/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соответствующей сфере деятельности</w:t>
      </w:r>
    </w:p>
    <w:p w:rsidR="00AE192E" w:rsidRDefault="00AE192E" w:rsidP="0083213D">
      <w:r>
        <w:t>Контроль осуществляется в</w:t>
      </w:r>
      <w:r w:rsidRPr="0014359D">
        <w:t xml:space="preserve"> соответствии </w:t>
      </w:r>
      <w:proofErr w:type="gramStart"/>
      <w:r w:rsidRPr="0014359D">
        <w:t>с</w:t>
      </w:r>
      <w:proofErr w:type="gramEnd"/>
      <w:r>
        <w:t>:</w:t>
      </w:r>
    </w:p>
    <w:p w:rsidR="00AE192E" w:rsidRDefault="00AE192E" w:rsidP="00AE192E">
      <w:pPr>
        <w:jc w:val="both"/>
      </w:pPr>
      <w:r>
        <w:t xml:space="preserve">- </w:t>
      </w:r>
      <w:r w:rsidRPr="0014359D">
        <w:t>пунктами 5, 15.1, 22, 29, 35 статьи 15 Федерального закона от 06.10.2003 г. №131-ФЗ «Об общих принципах организации местного самоуправления в Российской Федерации»,</w:t>
      </w:r>
    </w:p>
    <w:p w:rsidR="00F31C3C" w:rsidRDefault="00AE192E" w:rsidP="00AE192E">
      <w:pPr>
        <w:jc w:val="both"/>
      </w:pPr>
      <w:r>
        <w:t xml:space="preserve">- </w:t>
      </w:r>
      <w:r w:rsidRPr="0014359D">
        <w:t xml:space="preserve">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E192E" w:rsidRDefault="00AE192E" w:rsidP="00AE192E">
      <w:pPr>
        <w:jc w:val="both"/>
      </w:pPr>
      <w:r>
        <w:t xml:space="preserve">- </w:t>
      </w:r>
      <w:r w:rsidRPr="0014359D">
        <w:t xml:space="preserve">статьей 7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</w:p>
    <w:p w:rsidR="00AE192E" w:rsidRDefault="00AE192E" w:rsidP="00AE192E">
      <w:pPr>
        <w:jc w:val="both"/>
      </w:pPr>
      <w:r>
        <w:t xml:space="preserve">- </w:t>
      </w:r>
      <w:r w:rsidRPr="0014359D">
        <w:t xml:space="preserve">статьей 16 Федерального закона от 28.12.2009 г. №381-ФЗ «Об основах государственного регулирования торговой деятельности в Российской Федерации», </w:t>
      </w:r>
    </w:p>
    <w:p w:rsidR="00AE192E" w:rsidRDefault="00AE192E" w:rsidP="00AE192E">
      <w:pPr>
        <w:jc w:val="both"/>
      </w:pPr>
      <w:r>
        <w:t xml:space="preserve">- </w:t>
      </w:r>
      <w:r w:rsidRPr="0014359D">
        <w:t>статьей 23 Федерального закона от 30.12.2006 г. №271-ФЗ «О розничных рынках и о внесении изменений в Трудовой кодекс Российской Федерации»,</w:t>
      </w:r>
      <w:r>
        <w:t xml:space="preserve"> </w:t>
      </w:r>
    </w:p>
    <w:p w:rsidR="00AE192E" w:rsidRDefault="00AE192E" w:rsidP="00AE192E">
      <w:pPr>
        <w:jc w:val="both"/>
      </w:pPr>
      <w:r>
        <w:t xml:space="preserve">- </w:t>
      </w:r>
      <w:r w:rsidRPr="0014359D">
        <w:rPr>
          <w:color w:val="FF0000"/>
        </w:rPr>
        <w:t xml:space="preserve"> </w:t>
      </w:r>
      <w:r w:rsidRPr="0014359D">
        <w:t>пунктами 5, 26, 33, 39 части 1 статьи 9, пунктами 10, 32, 39, 41, 45.3, 46 части 2 статьи 30 Устава муниципального образования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</w:p>
    <w:p w:rsidR="002765F2" w:rsidRDefault="002765F2" w:rsidP="002765F2">
      <w:pPr>
        <w:ind w:firstLine="720"/>
        <w:jc w:val="both"/>
      </w:pPr>
      <w:r>
        <w:t>При осуществлении муниципального земельно-имущественного контроля администрация Каргасокского района руководствуется следующими нормативными правовыми актами:</w:t>
      </w:r>
    </w:p>
    <w:p w:rsidR="002765F2" w:rsidRDefault="002765F2" w:rsidP="002765F2">
      <w:pPr>
        <w:ind w:firstLine="567"/>
        <w:jc w:val="both"/>
      </w:pPr>
      <w:r>
        <w:t>- Земельный кодекс РФ;</w:t>
      </w:r>
    </w:p>
    <w:p w:rsidR="002765F2" w:rsidRDefault="002765F2" w:rsidP="002765F2">
      <w:pPr>
        <w:ind w:firstLine="567"/>
        <w:jc w:val="both"/>
      </w:pPr>
      <w:r>
        <w:t>- Лесной кодекс РФ;</w:t>
      </w:r>
    </w:p>
    <w:p w:rsidR="002765F2" w:rsidRDefault="002765F2" w:rsidP="002765F2">
      <w:pPr>
        <w:ind w:firstLine="567"/>
        <w:jc w:val="both"/>
      </w:pPr>
      <w:r>
        <w:t>- Градостроительный кодекс РФ;</w:t>
      </w:r>
    </w:p>
    <w:p w:rsidR="002765F2" w:rsidRDefault="002765F2" w:rsidP="002765F2">
      <w:pPr>
        <w:ind w:firstLine="567"/>
        <w:jc w:val="both"/>
      </w:pPr>
      <w:r>
        <w:t>- Жилищный кодекс РФ;</w:t>
      </w:r>
    </w:p>
    <w:p w:rsidR="002765F2" w:rsidRDefault="002765F2" w:rsidP="002765F2">
      <w:pPr>
        <w:ind w:firstLine="567"/>
        <w:jc w:val="both"/>
      </w:pPr>
      <w:r>
        <w:t>- Трудовой кодекс РФ;</w:t>
      </w:r>
    </w:p>
    <w:p w:rsidR="002765F2" w:rsidRDefault="002765F2" w:rsidP="002765F2">
      <w:pPr>
        <w:ind w:firstLine="567"/>
        <w:jc w:val="both"/>
      </w:pPr>
      <w:r>
        <w:t xml:space="preserve">- </w:t>
      </w:r>
      <w:r w:rsidRPr="00F97617">
        <w:t>Закон РФ от 21.02.1992</w:t>
      </w:r>
      <w:r>
        <w:t xml:space="preserve"> N 2395-1 «</w:t>
      </w:r>
      <w:r w:rsidRPr="00F97617">
        <w:t>О недрах</w:t>
      </w:r>
      <w:r>
        <w:t>»;</w:t>
      </w:r>
    </w:p>
    <w:p w:rsidR="002765F2" w:rsidRDefault="002765F2" w:rsidP="002765F2">
      <w:pPr>
        <w:ind w:firstLine="567"/>
        <w:jc w:val="both"/>
      </w:pPr>
      <w:r>
        <w:t>- Федеральный закон от 29.12.2004 N 191-ФЗ «О введении в действие Градостроительного кодекса Российской Федерации»;</w:t>
      </w:r>
    </w:p>
    <w:p w:rsidR="002765F2" w:rsidRDefault="002765F2" w:rsidP="002765F2">
      <w:pPr>
        <w:ind w:firstLine="567"/>
        <w:jc w:val="both"/>
      </w:pPr>
      <w:r>
        <w:t>-</w:t>
      </w:r>
      <w:r w:rsidRPr="00571E54">
        <w:t xml:space="preserve"> </w:t>
      </w:r>
      <w: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2765F2" w:rsidRDefault="002765F2" w:rsidP="002765F2">
      <w:pPr>
        <w:ind w:firstLine="567"/>
        <w:jc w:val="both"/>
      </w:pPr>
      <w:r>
        <w:t>- Федеральный закон от 14.03.1995 N 33-ФЗ «Об особо охраняемых природных территориях»;</w:t>
      </w:r>
    </w:p>
    <w:p w:rsidR="002765F2" w:rsidRDefault="002765F2" w:rsidP="002765F2">
      <w:pPr>
        <w:ind w:firstLine="567"/>
        <w:jc w:val="both"/>
      </w:pPr>
      <w: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765F2" w:rsidRDefault="002765F2" w:rsidP="002765F2">
      <w:pPr>
        <w:ind w:firstLine="567"/>
        <w:jc w:val="both"/>
      </w:pPr>
      <w:r>
        <w:t>- Федеральный закон от 10.01.2002 № 7-ФЗ «Об охране окружающей среды».</w:t>
      </w:r>
    </w:p>
    <w:p w:rsidR="00AE192E" w:rsidRPr="00AE192E" w:rsidRDefault="00F40972" w:rsidP="0083213D">
      <w:r>
        <w:t>Федеральный закон от 11.02.2013 №10 «Об архивном деле в Российской Федерации»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2.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Организация государственного контроля (надзора),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муниципального контроля</w:t>
      </w:r>
    </w:p>
    <w:p w:rsidR="00001278" w:rsidRDefault="00C14EC1" w:rsidP="00C14EC1">
      <w:pPr>
        <w:jc w:val="both"/>
      </w:pPr>
      <w:r>
        <w:t xml:space="preserve">Распоряжением Администрации Каргасокского района от 20.02.2015 г. №66 «Об организации </w:t>
      </w:r>
      <w:r w:rsidRPr="0014359D">
        <w:t>осуществления муниципального контроля в муниципальном образовании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>
        <w:t xml:space="preserve"> определены ответственные должностные лица по видам контроля.</w:t>
      </w:r>
    </w:p>
    <w:p w:rsidR="00483573" w:rsidRDefault="002765F2" w:rsidP="002765F2">
      <w:pPr>
        <w:ind w:firstLine="426"/>
        <w:jc w:val="both"/>
      </w:pPr>
      <w:r>
        <w:t xml:space="preserve">Муниципальный земельно-имущественный контроль должен осуществляться специалистами администрации Каргасокского района совместно со специалистами </w:t>
      </w:r>
      <w:r>
        <w:lastRenderedPageBreak/>
        <w:t xml:space="preserve">заинтересованных ведомств. Распоряжением администрации Каргасокского района от 20.02.2015 г. №66 «Об организации </w:t>
      </w:r>
      <w:r w:rsidRPr="0014359D">
        <w:t>осуществления муниципального контроля в муниципальном образовании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>
        <w:t xml:space="preserve"> назначены ответственные должностные лица по видам контроля - это все действующие сотрудники Отдела по управлению муниципальным имуществом и земельными ресурсами администрации Каргасокского района (6 человек).</w:t>
      </w:r>
    </w:p>
    <w:p w:rsidR="002765F2" w:rsidRDefault="00483573" w:rsidP="002765F2">
      <w:pPr>
        <w:ind w:firstLine="426"/>
        <w:jc w:val="both"/>
      </w:pPr>
      <w:r>
        <w:t>З</w:t>
      </w:r>
      <w:r w:rsidRPr="0014359D">
        <w:t xml:space="preserve">а осуществление муниципального </w:t>
      </w:r>
      <w:proofErr w:type="gramStart"/>
      <w:r w:rsidRPr="0014359D">
        <w:t>контроля за</w:t>
      </w:r>
      <w:proofErr w:type="gramEnd"/>
      <w:r w:rsidRPr="0014359D">
        <w:t xml:space="preserve"> предоставлением обязательного экземпляра муниципального образования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 w:rsidRPr="00483573">
        <w:t xml:space="preserve"> </w:t>
      </w:r>
      <w:r>
        <w:t>назначены ответственные должностные лица архива в количестве 3 сотрудников.</w:t>
      </w:r>
    </w:p>
    <w:p w:rsidR="008F2F05" w:rsidRPr="00AE192E" w:rsidRDefault="008F2F05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3.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Финансовое и кадровое обеспечение государственного контроля (надзора), муниципального контроля</w:t>
      </w:r>
    </w:p>
    <w:p w:rsidR="005D34B7" w:rsidRDefault="00EE3CBB" w:rsidP="005D34B7">
      <w:pPr>
        <w:ind w:firstLine="426"/>
        <w:jc w:val="both"/>
      </w:pPr>
      <w:proofErr w:type="gramStart"/>
      <w:r w:rsidRPr="00EE3CBB">
        <w:t>Кадровое обеспечение – за осуществление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«</w:t>
      </w:r>
      <w:proofErr w:type="spellStart"/>
      <w:r w:rsidRPr="00EE3CBB">
        <w:t>Каргасокский</w:t>
      </w:r>
      <w:proofErr w:type="spellEnd"/>
      <w:r w:rsidRPr="00EE3CBB">
        <w:t xml:space="preserve"> район», за осуществление муниципального контроля в области торговой деятельности на межселенной территории муниципального образования «</w:t>
      </w:r>
      <w:proofErr w:type="spellStart"/>
      <w:r w:rsidRPr="00EE3CBB">
        <w:t>Каргасокский</w:t>
      </w:r>
      <w:proofErr w:type="spellEnd"/>
      <w:r w:rsidRPr="00EE3CBB">
        <w:t xml:space="preserve"> район», за 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</w:t>
      </w:r>
      <w:proofErr w:type="gramEnd"/>
      <w:r w:rsidRPr="00EE3CBB">
        <w:t xml:space="preserve"> муниципального образования «</w:t>
      </w:r>
      <w:proofErr w:type="spellStart"/>
      <w:r w:rsidRPr="00EE3CBB">
        <w:t>Каргасокский</w:t>
      </w:r>
      <w:proofErr w:type="spellEnd"/>
      <w:r w:rsidRPr="00EE3CBB">
        <w:t xml:space="preserve"> район» в отделе экономики и социального развития ответственны два специалиста</w:t>
      </w:r>
      <w:r w:rsidR="005D34B7">
        <w:t>,</w:t>
      </w:r>
      <w:r w:rsidR="005D34B7" w:rsidRPr="005D34B7">
        <w:t xml:space="preserve"> </w:t>
      </w:r>
      <w:r w:rsidR="005D34B7">
        <w:t>в отделе по управлению муниципальным имуществом и земельными ресурсами администрации Каргасокского района (6 человек).</w:t>
      </w:r>
    </w:p>
    <w:p w:rsidR="005D34B7" w:rsidRPr="0000404C" w:rsidRDefault="005D34B7" w:rsidP="005D34B7">
      <w:pPr>
        <w:ind w:firstLine="720"/>
        <w:jc w:val="both"/>
      </w:pPr>
      <w:r>
        <w:t xml:space="preserve">Финансовое обеспечение отсутствует. Как и во многих муниципальных районах области, контрольные функции возложены на структурные подразделения и конкретных должностных лиц администрации Каргасокского района в качестве дополнительных должностных обязанностей, так как отдельного подразделения для осуществления контрольных мероприятий нет. </w:t>
      </w:r>
    </w:p>
    <w:p w:rsidR="00EE3CBB" w:rsidRPr="00EE3CBB" w:rsidRDefault="00EE3CBB" w:rsidP="00EE3CBB">
      <w:pPr>
        <w:jc w:val="both"/>
      </w:pPr>
    </w:p>
    <w:p w:rsidR="00EE3CBB" w:rsidRPr="00EE3CBB" w:rsidRDefault="00EE3CBB" w:rsidP="00886888">
      <w:pPr>
        <w:rPr>
          <w:color w:val="FF0000"/>
        </w:rPr>
      </w:pP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4.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Проведение государственного контроля (надзора),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муниципального контроля</w:t>
      </w:r>
    </w:p>
    <w:p w:rsidR="00EE3CBB" w:rsidRDefault="00EE3CBB" w:rsidP="00886888">
      <w:r>
        <w:t xml:space="preserve">В 2015 году проверки не проводились, т.к. не был утвержден план плановых проверок и отсутствовали жалобы. На </w:t>
      </w:r>
      <w:proofErr w:type="gramStart"/>
      <w:r>
        <w:t>основании</w:t>
      </w:r>
      <w:proofErr w:type="gramEnd"/>
      <w:r>
        <w:t xml:space="preserve"> которых можно проводить внеплановые проверки.</w:t>
      </w:r>
    </w:p>
    <w:p w:rsidR="00EE3CBB" w:rsidRPr="00AE192E" w:rsidRDefault="00EE3CBB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5.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Действия органов государственного контроля (надзора),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D34B7" w:rsidRDefault="005D34B7" w:rsidP="005D34B7">
      <w:pPr>
        <w:ind w:firstLine="142"/>
        <w:jc w:val="both"/>
      </w:pPr>
      <w:r>
        <w:t xml:space="preserve">Действий </w:t>
      </w:r>
      <w:r w:rsidRPr="008B07EE">
        <w:t xml:space="preserve">по пресечению нарушений обязательных требований и (или) устранению последствий таких нарушений </w:t>
      </w:r>
      <w:r>
        <w:t>принято не было в связи с отсутствием запланированных мероприятий.</w:t>
      </w:r>
    </w:p>
    <w:p w:rsidR="00886888" w:rsidRDefault="00886888" w:rsidP="00886888"/>
    <w:p w:rsidR="00EE3CBB" w:rsidRPr="00AE192E" w:rsidRDefault="00EE3CBB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6.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 xml:space="preserve">Анализ и оценка эффективности </w:t>
      </w:r>
      <w:proofErr w:type="gramStart"/>
      <w:r w:rsidRPr="00AE192E">
        <w:t>государственного</w:t>
      </w:r>
      <w:proofErr w:type="gramEnd"/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контроля (надзора), муниципального контроля</w:t>
      </w:r>
    </w:p>
    <w:p w:rsidR="00452AA7" w:rsidRDefault="00452AA7" w:rsidP="00452AA7">
      <w:pPr>
        <w:ind w:firstLine="142"/>
        <w:jc w:val="both"/>
      </w:pPr>
      <w:r w:rsidRPr="00452AA7">
        <w:t xml:space="preserve"> </w:t>
      </w:r>
      <w:r>
        <w:t xml:space="preserve">Эффективность муниципального земельно-имущественного контроля была и остается на низком уровне в связи отсутствием финансирования и необходимых кадровых </w:t>
      </w:r>
      <w:r>
        <w:lastRenderedPageBreak/>
        <w:t>ресурсов, установленных законодательно четких административных процедур, а так же в связи с проблемами транспортной доступности объектов муниципального контроля (межселенная территория).</w:t>
      </w:r>
    </w:p>
    <w:p w:rsidR="00452AA7" w:rsidRPr="00886888" w:rsidRDefault="00452AA7" w:rsidP="00452AA7">
      <w:pPr>
        <w:rPr>
          <w:sz w:val="32"/>
          <w:szCs w:val="32"/>
        </w:rPr>
      </w:pPr>
    </w:p>
    <w:p w:rsidR="00886888" w:rsidRDefault="005241DD" w:rsidP="00886888">
      <w:r>
        <w:t xml:space="preserve"> </w:t>
      </w:r>
    </w:p>
    <w:p w:rsidR="00EE3CBB" w:rsidRPr="00AE192E" w:rsidRDefault="00EE3CBB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7.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Выводы и предложения по результатам государственного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контроля (надзора), муниципального контроля</w:t>
      </w:r>
    </w:p>
    <w:p w:rsidR="00FD39B8" w:rsidRDefault="00FD39B8" w:rsidP="00FD39B8">
      <w:pPr>
        <w:ind w:firstLine="720"/>
        <w:jc w:val="both"/>
      </w:pPr>
      <w:proofErr w:type="gramStart"/>
      <w:r>
        <w:t xml:space="preserve">Повышению эффективности муниципального земельно-имущественного контроля будет способствовать </w:t>
      </w:r>
      <w:r w:rsidRPr="003133B0">
        <w:t>финансирование вопросов связанных с осуществлением контроля</w:t>
      </w:r>
      <w:r>
        <w:t>, организации отдельного подразделения или включение в штат Отдела по управлению муниципальным имуществом и земельными ресурсами администрации Каргасокского района дополнительно 2 человек, которые будут непосредственно заниматься вопросами земельно-имущественного контроля,</w:t>
      </w:r>
      <w:r w:rsidRPr="0070486E">
        <w:t xml:space="preserve"> привлечени</w:t>
      </w:r>
      <w:r>
        <w:t>е</w:t>
      </w:r>
      <w:r w:rsidRPr="0070486E">
        <w:t xml:space="preserve"> </w:t>
      </w:r>
      <w:r>
        <w:t>кадастровых инженеров (организации специализирующиеся в области проведения топографических, геодезических работ)</w:t>
      </w:r>
      <w:r w:rsidRPr="0070486E">
        <w:t xml:space="preserve"> и иных служб при проведении земельного контроля, улучшения</w:t>
      </w:r>
      <w:proofErr w:type="gramEnd"/>
      <w:r w:rsidRPr="0070486E">
        <w:t xml:space="preserve"> материально-технической базы</w:t>
      </w:r>
      <w:r>
        <w:t xml:space="preserve">,  </w:t>
      </w:r>
      <w:r w:rsidRPr="003133B0">
        <w:t xml:space="preserve">организация и проведение профилактической работы с </w:t>
      </w:r>
      <w:r>
        <w:t>юридическими лицами и ИП</w:t>
      </w:r>
      <w:r w:rsidRPr="003133B0">
        <w:t xml:space="preserve">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</w:t>
      </w:r>
      <w:r>
        <w:t>,</w:t>
      </w:r>
      <w:r w:rsidRPr="003133B0">
        <w:t xml:space="preserve"> систематическое проведение практических семинаров по вопросам осуществления муниципального земельного контроля.</w:t>
      </w:r>
    </w:p>
    <w:p w:rsidR="00404177" w:rsidRDefault="00404177" w:rsidP="00886888"/>
    <w:p w:rsidR="00EE3CBB" w:rsidRPr="00EE3CBB" w:rsidRDefault="00EE3CBB" w:rsidP="00886888"/>
    <w:p w:rsidR="00404177" w:rsidRPr="00AE192E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Приложения</w:t>
      </w:r>
    </w:p>
    <w:p w:rsidR="00886888" w:rsidRPr="002765F2" w:rsidRDefault="00886888" w:rsidP="00886888"/>
    <w:p w:rsidR="00404177" w:rsidRPr="002765F2" w:rsidRDefault="00FD39B8" w:rsidP="00886888">
      <w:r>
        <w:t>Нет.</w:t>
      </w:r>
    </w:p>
    <w:p w:rsidR="00404177" w:rsidRPr="002765F2" w:rsidRDefault="00404177" w:rsidP="00886888">
      <w:pPr>
        <w:rPr>
          <w:sz w:val="32"/>
          <w:szCs w:val="32"/>
        </w:rPr>
      </w:pPr>
    </w:p>
    <w:p w:rsidR="00404177" w:rsidRDefault="00483573" w:rsidP="00886888">
      <w:r w:rsidRPr="00483573">
        <w:t xml:space="preserve">Глава Каргасокского района                                     </w:t>
      </w:r>
      <w:r>
        <w:t xml:space="preserve">                                            </w:t>
      </w:r>
      <w:r w:rsidRPr="00483573">
        <w:t xml:space="preserve"> </w:t>
      </w:r>
      <w:proofErr w:type="spellStart"/>
      <w:r w:rsidRPr="00483573">
        <w:t>А.П.Ащеулов</w:t>
      </w:r>
      <w:proofErr w:type="spellEnd"/>
    </w:p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>
      <w:proofErr w:type="spellStart"/>
      <w:r>
        <w:t>Н.Н.Бударина</w:t>
      </w:r>
      <w:proofErr w:type="spellEnd"/>
    </w:p>
    <w:p w:rsidR="00483573" w:rsidRPr="00483573" w:rsidRDefault="00483573" w:rsidP="00886888">
      <w:r>
        <w:t>838253 2-16-07</w:t>
      </w:r>
    </w:p>
    <w:sectPr w:rsidR="00483573" w:rsidRPr="00483573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71" w:rsidRDefault="00A04171" w:rsidP="00404177">
      <w:r>
        <w:separator/>
      </w:r>
    </w:p>
  </w:endnote>
  <w:endnote w:type="continuationSeparator" w:id="0">
    <w:p w:rsidR="00A04171" w:rsidRDefault="00A0417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9038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96ADD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71" w:rsidRDefault="00A04171" w:rsidP="00404177">
      <w:r>
        <w:separator/>
      </w:r>
    </w:p>
  </w:footnote>
  <w:footnote w:type="continuationSeparator" w:id="0">
    <w:p w:rsidR="00A04171" w:rsidRDefault="00A0417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04171"/>
    <w:rsid w:val="00001278"/>
    <w:rsid w:val="00010F2E"/>
    <w:rsid w:val="00023FF4"/>
    <w:rsid w:val="0009038A"/>
    <w:rsid w:val="001127E3"/>
    <w:rsid w:val="001D1BF5"/>
    <w:rsid w:val="001E7D57"/>
    <w:rsid w:val="002765F2"/>
    <w:rsid w:val="00404177"/>
    <w:rsid w:val="0042029C"/>
    <w:rsid w:val="00452AA7"/>
    <w:rsid w:val="00483573"/>
    <w:rsid w:val="004B35FE"/>
    <w:rsid w:val="00516CF5"/>
    <w:rsid w:val="005241DD"/>
    <w:rsid w:val="005542D8"/>
    <w:rsid w:val="005A1F26"/>
    <w:rsid w:val="005B5D4B"/>
    <w:rsid w:val="005D34B7"/>
    <w:rsid w:val="00606DAB"/>
    <w:rsid w:val="006961EB"/>
    <w:rsid w:val="006C1071"/>
    <w:rsid w:val="006D6C39"/>
    <w:rsid w:val="00755FAF"/>
    <w:rsid w:val="0083213D"/>
    <w:rsid w:val="00843529"/>
    <w:rsid w:val="00855B09"/>
    <w:rsid w:val="00886888"/>
    <w:rsid w:val="00896ADD"/>
    <w:rsid w:val="008A0EF2"/>
    <w:rsid w:val="008E7D6B"/>
    <w:rsid w:val="008F2F05"/>
    <w:rsid w:val="00A04171"/>
    <w:rsid w:val="00A6696F"/>
    <w:rsid w:val="00AC36F0"/>
    <w:rsid w:val="00AE192E"/>
    <w:rsid w:val="00B628C6"/>
    <w:rsid w:val="00C14EC1"/>
    <w:rsid w:val="00C41585"/>
    <w:rsid w:val="00CD5F3C"/>
    <w:rsid w:val="00CD6E5D"/>
    <w:rsid w:val="00D524F4"/>
    <w:rsid w:val="00DA0BF9"/>
    <w:rsid w:val="00DA5376"/>
    <w:rsid w:val="00DD671F"/>
    <w:rsid w:val="00DE66A2"/>
    <w:rsid w:val="00E14580"/>
    <w:rsid w:val="00E823FF"/>
    <w:rsid w:val="00E97AFF"/>
    <w:rsid w:val="00EE3CBB"/>
    <w:rsid w:val="00F31C3C"/>
    <w:rsid w:val="00F40972"/>
    <w:rsid w:val="00FD39B8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leva\Desktop\&#1052;&#1091;&#1085;%20&#1082;&#1086;&#1085;&#1090;&#1088;&#1086;&#1083;&#1100;\&#1044;&#1086;&#1082;&#1083;&#1072;&#1076;%20&#1084;&#1091;&#1085;%20&#1082;&#1086;&#1085;&#1090;&#1088;&#1086;&#1083;&#1100;%20-%20&#1054;&#1069;&#1057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 мун контроль - ОЭСР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2019-02-06T03:38:00Z</dcterms:created>
  <dcterms:modified xsi:type="dcterms:W3CDTF">2019-02-06T03:38:00Z</dcterms:modified>
</cp:coreProperties>
</file>