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29" w:rsidRPr="005075C7" w:rsidRDefault="00005629" w:rsidP="005075C7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0000"/>
          <w:sz w:val="36"/>
          <w:szCs w:val="36"/>
          <w:lang w:eastAsia="ru-RU"/>
        </w:rPr>
      </w:pPr>
      <w:r w:rsidRPr="005075C7">
        <w:rPr>
          <w:rFonts w:ascii="Arial" w:hAnsi="Arial" w:cs="Arial"/>
          <w:color w:val="000000"/>
          <w:sz w:val="36"/>
          <w:szCs w:val="36"/>
          <w:lang w:eastAsia="ru-RU"/>
        </w:rPr>
        <w:t>Госавтоинспекция напоминает о действиях участников дорожного движения после ДТП</w:t>
      </w:r>
    </w:p>
    <w:p w:rsidR="00005629" w:rsidRPr="005075C7" w:rsidRDefault="00005629" w:rsidP="005075C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4C5D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tatic.mvd.ru/upload/site71/document_news/PDD.jpg" style="width:299.25pt;height:364.5pt;visibility:visible">
            <v:imagedata r:id="rId4" o:title=""/>
          </v:shape>
        </w:pict>
      </w:r>
    </w:p>
    <w:p w:rsidR="00005629" w:rsidRPr="005075C7" w:rsidRDefault="00005629" w:rsidP="005075C7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075C7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Правилами дорожного движения, водители, попавшие в незначительные происшестви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Pr="005075C7">
        <w:rPr>
          <w:rFonts w:ascii="Arial" w:hAnsi="Arial" w:cs="Arial"/>
          <w:color w:val="000000"/>
          <w:sz w:val="24"/>
          <w:szCs w:val="24"/>
          <w:lang w:eastAsia="ru-RU"/>
        </w:rPr>
        <w:t>, обязаны самостоятельно убрать с дороги транспортные средства, которые мешают транспортному потоку беспрепятственно двигаться по проезжей части. При этом необходимо зафиксировать положение автомобилей и предметов, имеющих отношение к ДТП, с помощью фото или видеокамеры.</w:t>
      </w:r>
    </w:p>
    <w:p w:rsidR="00005629" w:rsidRPr="005075C7" w:rsidRDefault="00005629" w:rsidP="005075C7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075C7">
        <w:rPr>
          <w:rFonts w:ascii="Arial" w:hAnsi="Arial" w:cs="Arial"/>
          <w:color w:val="000000"/>
          <w:sz w:val="24"/>
          <w:szCs w:val="24"/>
          <w:lang w:eastAsia="ru-RU"/>
        </w:rPr>
        <w:t>При отсутствии необходимости в оформлении документов о дорожно-транспортном происшествии водителям разрешается оставить место ДТП.</w:t>
      </w:r>
    </w:p>
    <w:p w:rsidR="00005629" w:rsidRPr="005075C7" w:rsidRDefault="00005629" w:rsidP="005075C7">
      <w:pPr>
        <w:shd w:val="clear" w:color="auto" w:fill="FFFFFF"/>
        <w:spacing w:before="150"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075C7">
        <w:rPr>
          <w:rFonts w:ascii="Arial" w:hAnsi="Arial" w:cs="Arial"/>
          <w:color w:val="000000"/>
          <w:sz w:val="24"/>
          <w:szCs w:val="24"/>
          <w:lang w:eastAsia="ru-RU"/>
        </w:rPr>
        <w:t>Оформление ДТП без привлечения сотрудников полиции возможно, если в происшествии участвовало два транспортных средства и вред причинен только имуществу, предшествующие обстоятельства ДТП, характер и повреждения транспорта не вызывают разногласий, стоимость ремонта не превышает 50 тысяч рублей, водители самостоятельно заполняют извещение о ДТП.</w:t>
      </w:r>
    </w:p>
    <w:p w:rsidR="00005629" w:rsidRDefault="00005629" w:rsidP="005075C7">
      <w:pPr>
        <w:shd w:val="clear" w:color="auto" w:fill="FFFFFF"/>
        <w:spacing w:before="150" w:after="150" w:line="240" w:lineRule="auto"/>
      </w:pPr>
      <w:r w:rsidRPr="005075C7">
        <w:rPr>
          <w:rFonts w:ascii="Arial" w:hAnsi="Arial" w:cs="Arial"/>
          <w:color w:val="000000"/>
          <w:sz w:val="24"/>
          <w:szCs w:val="24"/>
          <w:lang w:eastAsia="ru-RU"/>
        </w:rPr>
        <w:t xml:space="preserve">Если у водителей возникли разногласия, необходимо составить схему ДТП, произвести фото или видеосъемку места ДТП с использованием имеющихся технических средств, записать фамилии и адреса очевидцев, сообщить о случившемся в полицию для получения указаний о месте оформления дорожно-транспортного происшествия. Телефоны дежурной части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5075C7">
        <w:rPr>
          <w:rFonts w:ascii="Arial" w:hAnsi="Arial" w:cs="Arial"/>
          <w:color w:val="000000"/>
          <w:sz w:val="24"/>
          <w:szCs w:val="24"/>
          <w:lang w:eastAsia="ru-RU"/>
        </w:rPr>
        <w:t xml:space="preserve">ГИБДД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5075C7">
        <w:rPr>
          <w:rFonts w:ascii="Arial" w:hAnsi="Arial" w:cs="Arial"/>
          <w:color w:val="000000"/>
          <w:sz w:val="24"/>
          <w:szCs w:val="24"/>
          <w:lang w:eastAsia="ru-RU"/>
        </w:rPr>
        <w:t xml:space="preserve">МВД России по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Каргасокскому району: 102; 2-13-60</w:t>
      </w:r>
      <w:r w:rsidRPr="005075C7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005629" w:rsidSect="0015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5C7"/>
    <w:rsid w:val="00005629"/>
    <w:rsid w:val="00157C84"/>
    <w:rsid w:val="004F4C5D"/>
    <w:rsid w:val="005075C7"/>
    <w:rsid w:val="00587C30"/>
    <w:rsid w:val="007260E0"/>
    <w:rsid w:val="0083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7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</dc:creator>
  <cp:keywords/>
  <dc:description/>
  <cp:lastModifiedBy>АИУП_ДПС</cp:lastModifiedBy>
  <cp:revision>3</cp:revision>
  <dcterms:created xsi:type="dcterms:W3CDTF">2018-04-16T13:48:00Z</dcterms:created>
  <dcterms:modified xsi:type="dcterms:W3CDTF">2018-04-17T05:30:00Z</dcterms:modified>
</cp:coreProperties>
</file>