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B" w:rsidRPr="007B2D11" w:rsidRDefault="00AA03CD" w:rsidP="004C3441">
      <w:pPr>
        <w:spacing w:after="0" w:line="240" w:lineRule="auto"/>
        <w:ind w:firstLine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B2D11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  <w:r w:rsidR="004C3441">
        <w:rPr>
          <w:rFonts w:ascii="Times New Roman" w:hAnsi="Times New Roman"/>
          <w:b/>
          <w:sz w:val="24"/>
          <w:szCs w:val="24"/>
        </w:rPr>
        <w:t>предложений</w:t>
      </w:r>
      <w:r w:rsidRPr="007B2D11">
        <w:rPr>
          <w:rFonts w:ascii="Times New Roman" w:hAnsi="Times New Roman"/>
          <w:b/>
          <w:sz w:val="24"/>
          <w:szCs w:val="24"/>
        </w:rPr>
        <w:t xml:space="preserve"> на участие</w:t>
      </w:r>
      <w:r w:rsidR="004C3441">
        <w:rPr>
          <w:rFonts w:ascii="Times New Roman" w:hAnsi="Times New Roman"/>
          <w:b/>
          <w:sz w:val="24"/>
          <w:szCs w:val="24"/>
        </w:rPr>
        <w:t xml:space="preserve"> в</w:t>
      </w:r>
      <w:r w:rsidR="009E48DB">
        <w:rPr>
          <w:rFonts w:ascii="Times New Roman" w:hAnsi="Times New Roman"/>
          <w:b/>
          <w:sz w:val="24"/>
          <w:szCs w:val="24"/>
        </w:rPr>
        <w:t xml:space="preserve"> </w:t>
      </w:r>
      <w:r w:rsidR="004C3441">
        <w:rPr>
          <w:rFonts w:ascii="Times New Roman" w:hAnsi="Times New Roman"/>
          <w:b/>
          <w:sz w:val="24"/>
          <w:szCs w:val="24"/>
        </w:rPr>
        <w:t>отборе</w:t>
      </w:r>
    </w:p>
    <w:p w:rsidR="00AA03CD" w:rsidRPr="007B2D11" w:rsidRDefault="00AA03CD" w:rsidP="00AA03CD">
      <w:pPr>
        <w:spacing w:after="0" w:line="240" w:lineRule="auto"/>
        <w:ind w:firstLine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03CD" w:rsidRPr="004C3441" w:rsidRDefault="004C3441" w:rsidP="00AA03CD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B72F8" w:rsidRPr="004C344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Каргасок</w:t>
      </w:r>
      <w:r w:rsidR="00614702">
        <w:rPr>
          <w:rFonts w:ascii="Times New Roman" w:hAnsi="Times New Roman"/>
          <w:sz w:val="24"/>
          <w:szCs w:val="24"/>
        </w:rPr>
        <w:t xml:space="preserve"> </w:t>
      </w:r>
      <w:r w:rsidR="00B65F4C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DB72F8" w:rsidRPr="004C3441">
        <w:rPr>
          <w:rFonts w:ascii="Times New Roman" w:hAnsi="Times New Roman"/>
          <w:sz w:val="24"/>
          <w:szCs w:val="24"/>
        </w:rPr>
        <w:t>.</w:t>
      </w:r>
      <w:r w:rsidR="00614702">
        <w:rPr>
          <w:rFonts w:ascii="Times New Roman" w:hAnsi="Times New Roman"/>
          <w:sz w:val="24"/>
          <w:szCs w:val="24"/>
        </w:rPr>
        <w:t>12</w:t>
      </w:r>
      <w:r w:rsidR="00AA03CD" w:rsidRPr="004C3441">
        <w:rPr>
          <w:rFonts w:ascii="Times New Roman" w:hAnsi="Times New Roman"/>
          <w:sz w:val="24"/>
          <w:szCs w:val="24"/>
        </w:rPr>
        <w:t>.20</w:t>
      </w:r>
      <w:r w:rsidR="00DB72F8" w:rsidRPr="004C3441">
        <w:rPr>
          <w:rFonts w:ascii="Times New Roman" w:hAnsi="Times New Roman"/>
          <w:sz w:val="24"/>
          <w:szCs w:val="24"/>
        </w:rPr>
        <w:t>20</w:t>
      </w:r>
      <w:r w:rsidR="00AA03CD" w:rsidRPr="004C3441">
        <w:rPr>
          <w:rFonts w:ascii="Times New Roman" w:hAnsi="Times New Roman"/>
          <w:sz w:val="24"/>
          <w:szCs w:val="24"/>
        </w:rPr>
        <w:br/>
      </w:r>
    </w:p>
    <w:p w:rsidR="00497F45" w:rsidRPr="006832CB" w:rsidRDefault="00AA03CD" w:rsidP="00497F4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832CB">
        <w:rPr>
          <w:rFonts w:ascii="Times New Roman" w:hAnsi="Times New Roman"/>
          <w:bCs/>
          <w:sz w:val="24"/>
          <w:szCs w:val="24"/>
        </w:rPr>
        <w:t xml:space="preserve">1. </w:t>
      </w:r>
      <w:r w:rsidR="00E668AB" w:rsidRPr="006832CB">
        <w:rPr>
          <w:rFonts w:ascii="Times New Roman" w:hAnsi="Times New Roman"/>
          <w:bCs/>
          <w:sz w:val="24"/>
          <w:szCs w:val="24"/>
        </w:rPr>
        <w:t>Наименование отбора: конкурс предпринимательского проекта «Первый шаг».</w:t>
      </w:r>
    </w:p>
    <w:p w:rsidR="00667ECB" w:rsidRDefault="002F4854" w:rsidP="00F347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03CD" w:rsidRPr="006832CB">
        <w:rPr>
          <w:rFonts w:ascii="Times New Roman" w:hAnsi="Times New Roman"/>
          <w:sz w:val="24"/>
          <w:szCs w:val="24"/>
        </w:rPr>
        <w:t xml:space="preserve">. </w:t>
      </w:r>
      <w:r w:rsidR="00F14AE0">
        <w:rPr>
          <w:rFonts w:ascii="Times New Roman" w:hAnsi="Times New Roman"/>
          <w:sz w:val="24"/>
          <w:szCs w:val="24"/>
        </w:rPr>
        <w:t>Д</w:t>
      </w:r>
      <w:r w:rsidR="00F14AE0" w:rsidRPr="00F14AE0">
        <w:rPr>
          <w:rFonts w:ascii="Times New Roman" w:hAnsi="Times New Roman"/>
          <w:sz w:val="24"/>
          <w:szCs w:val="24"/>
        </w:rPr>
        <w:t>ата, время и место проведения рассмотрения заявок</w:t>
      </w:r>
      <w:r w:rsidR="00AA03CD" w:rsidRPr="006832CB">
        <w:rPr>
          <w:rFonts w:ascii="Times New Roman" w:hAnsi="Times New Roman"/>
          <w:sz w:val="24"/>
          <w:szCs w:val="24"/>
        </w:rPr>
        <w:t xml:space="preserve">: </w:t>
      </w:r>
      <w:r w:rsidR="00631024">
        <w:rPr>
          <w:rFonts w:ascii="Times New Roman" w:hAnsi="Times New Roman"/>
          <w:sz w:val="24"/>
          <w:szCs w:val="24"/>
        </w:rPr>
        <w:t>22.12.202</w:t>
      </w:r>
      <w:r w:rsidR="00192092" w:rsidRPr="00192092">
        <w:rPr>
          <w:rFonts w:ascii="Times New Roman" w:hAnsi="Times New Roman"/>
          <w:sz w:val="24"/>
          <w:szCs w:val="24"/>
        </w:rPr>
        <w:t>0</w:t>
      </w:r>
      <w:r w:rsidR="00631024">
        <w:rPr>
          <w:rFonts w:ascii="Times New Roman" w:hAnsi="Times New Roman"/>
          <w:sz w:val="24"/>
          <w:szCs w:val="24"/>
        </w:rPr>
        <w:t xml:space="preserve"> в 14-00</w:t>
      </w:r>
      <w:r w:rsidR="00192092" w:rsidRPr="00192092">
        <w:rPr>
          <w:rFonts w:ascii="Times New Roman" w:hAnsi="Times New Roman"/>
          <w:sz w:val="24"/>
          <w:szCs w:val="24"/>
        </w:rPr>
        <w:t xml:space="preserve">, </w:t>
      </w:r>
      <w:r w:rsidR="00631024">
        <w:rPr>
          <w:rFonts w:ascii="Times New Roman" w:hAnsi="Times New Roman"/>
          <w:sz w:val="24"/>
          <w:szCs w:val="24"/>
        </w:rPr>
        <w:t xml:space="preserve">636700, </w:t>
      </w:r>
      <w:r w:rsidR="00192092" w:rsidRPr="00192092">
        <w:rPr>
          <w:rFonts w:ascii="Times New Roman" w:hAnsi="Times New Roman"/>
          <w:sz w:val="24"/>
          <w:szCs w:val="24"/>
        </w:rPr>
        <w:t>Томская область, Каргасокский район, с. Каргасок, ул. Пушкина, 31, кабинет 34.</w:t>
      </w:r>
    </w:p>
    <w:p w:rsidR="00657254" w:rsidRPr="006832CB" w:rsidRDefault="002F4854" w:rsidP="00F347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57254">
        <w:rPr>
          <w:rFonts w:ascii="Times New Roman" w:hAnsi="Times New Roman"/>
          <w:bCs/>
          <w:sz w:val="24"/>
          <w:szCs w:val="24"/>
        </w:rPr>
        <w:t>. Д</w:t>
      </w:r>
      <w:r w:rsidR="00657254" w:rsidRPr="00657254">
        <w:rPr>
          <w:rFonts w:ascii="Times New Roman" w:hAnsi="Times New Roman"/>
          <w:bCs/>
          <w:sz w:val="24"/>
          <w:szCs w:val="24"/>
        </w:rPr>
        <w:t>ата, время и место оценки заявок участников отбора</w:t>
      </w:r>
      <w:r w:rsidR="00F14AE0">
        <w:rPr>
          <w:rFonts w:ascii="Times New Roman" w:hAnsi="Times New Roman"/>
          <w:bCs/>
          <w:sz w:val="24"/>
          <w:szCs w:val="24"/>
        </w:rPr>
        <w:t xml:space="preserve">: </w:t>
      </w:r>
      <w:r w:rsidR="003F3694">
        <w:rPr>
          <w:rFonts w:ascii="Times New Roman" w:hAnsi="Times New Roman"/>
          <w:bCs/>
          <w:sz w:val="24"/>
          <w:szCs w:val="24"/>
        </w:rPr>
        <w:t>22.12.2020 в 16</w:t>
      </w:r>
      <w:r w:rsidR="00631024" w:rsidRPr="00631024">
        <w:rPr>
          <w:rFonts w:ascii="Times New Roman" w:hAnsi="Times New Roman"/>
          <w:bCs/>
          <w:sz w:val="24"/>
          <w:szCs w:val="24"/>
        </w:rPr>
        <w:t>-00</w:t>
      </w:r>
      <w:r w:rsidR="00631024">
        <w:rPr>
          <w:rFonts w:ascii="Times New Roman" w:hAnsi="Times New Roman"/>
          <w:bCs/>
          <w:sz w:val="24"/>
          <w:szCs w:val="24"/>
        </w:rPr>
        <w:t xml:space="preserve">, </w:t>
      </w:r>
      <w:r w:rsidR="00192092" w:rsidRPr="00192092">
        <w:rPr>
          <w:rFonts w:ascii="Times New Roman" w:hAnsi="Times New Roman"/>
          <w:bCs/>
          <w:sz w:val="24"/>
          <w:szCs w:val="24"/>
        </w:rPr>
        <w:t>636700, Томская область, Каргасокский район, с. Каргасок, ул. Пушкина, 31, кабинет 34.</w:t>
      </w:r>
    </w:p>
    <w:p w:rsidR="002B03A3" w:rsidRPr="002B03A3" w:rsidRDefault="002F4854" w:rsidP="002B0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4</w:t>
      </w:r>
      <w:r w:rsidR="00AA03CD" w:rsidRPr="002B03A3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2B03A3" w:rsidRPr="002B03A3">
        <w:rPr>
          <w:rFonts w:ascii="Times New Roman" w:hAnsi="Times New Roman"/>
          <w:sz w:val="24"/>
          <w:szCs w:val="24"/>
          <w:lang w:eastAsia="zh-CN" w:bidi="hi-IN"/>
        </w:rPr>
        <w:t>На заседании комиссии по рассмотрению заявок присутствовали:</w:t>
      </w:r>
    </w:p>
    <w:p w:rsidR="0063401A" w:rsidRPr="0063401A" w:rsidRDefault="0063401A" w:rsidP="0063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3401A">
        <w:rPr>
          <w:rFonts w:ascii="Times New Roman" w:hAnsi="Times New Roman"/>
          <w:sz w:val="24"/>
          <w:szCs w:val="24"/>
          <w:lang w:eastAsia="zh-CN" w:bidi="hi-IN"/>
        </w:rPr>
        <w:t>•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           </w:t>
      </w:r>
      <w:r w:rsidRPr="0063401A">
        <w:rPr>
          <w:rFonts w:ascii="Times New Roman" w:hAnsi="Times New Roman"/>
          <w:sz w:val="24"/>
          <w:szCs w:val="24"/>
          <w:lang w:eastAsia="zh-CN" w:bidi="hi-IN"/>
        </w:rPr>
        <w:tab/>
        <w:t>председатель комиссии Рублёва В.А.;</w:t>
      </w:r>
    </w:p>
    <w:p w:rsidR="0063401A" w:rsidRPr="0063401A" w:rsidRDefault="0063401A" w:rsidP="0063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3401A">
        <w:rPr>
          <w:rFonts w:ascii="Times New Roman" w:hAnsi="Times New Roman"/>
          <w:sz w:val="24"/>
          <w:szCs w:val="24"/>
          <w:lang w:eastAsia="zh-CN" w:bidi="hi-IN"/>
        </w:rPr>
        <w:t>•</w:t>
      </w:r>
      <w:r w:rsidRPr="0063401A">
        <w:rPr>
          <w:rFonts w:ascii="Times New Roman" w:hAnsi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           </w:t>
      </w:r>
      <w:r w:rsidRPr="0063401A">
        <w:rPr>
          <w:rFonts w:ascii="Times New Roman" w:hAnsi="Times New Roman"/>
          <w:sz w:val="24"/>
          <w:szCs w:val="24"/>
          <w:lang w:eastAsia="zh-CN" w:bidi="hi-IN"/>
        </w:rPr>
        <w:t>члены комиссии: Полушвайко Н.Н., Петруненко И.А., Андрейчук Т.В., Бочкова М.П., Огуречева О.В.</w:t>
      </w:r>
    </w:p>
    <w:p w:rsidR="0063401A" w:rsidRDefault="0063401A" w:rsidP="0063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3401A">
        <w:rPr>
          <w:rFonts w:ascii="Times New Roman" w:hAnsi="Times New Roman"/>
          <w:sz w:val="24"/>
          <w:szCs w:val="24"/>
          <w:lang w:eastAsia="zh-CN" w:bidi="hi-IN"/>
        </w:rPr>
        <w:t>•</w:t>
      </w:r>
      <w:r w:rsidRPr="0063401A">
        <w:rPr>
          <w:rFonts w:ascii="Times New Roman" w:hAnsi="Times New Roman"/>
          <w:sz w:val="24"/>
          <w:szCs w:val="24"/>
          <w:lang w:eastAsia="zh-CN" w:bidi="hi-IN"/>
        </w:rPr>
        <w:tab/>
        <w:t>секретарь комиссии Молчанова А.В.</w:t>
      </w:r>
    </w:p>
    <w:p w:rsidR="00AA03CD" w:rsidRPr="006832CB" w:rsidRDefault="00AA03CD" w:rsidP="006340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832CB">
        <w:rPr>
          <w:rFonts w:ascii="Times New Roman" w:hAnsi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Pr="00407E7E">
        <w:rPr>
          <w:rFonts w:ascii="Times New Roman" w:hAnsi="Times New Roman"/>
          <w:sz w:val="24"/>
          <w:szCs w:val="24"/>
          <w:lang w:eastAsia="zh-CN" w:bidi="hi-IN"/>
        </w:rPr>
        <w:t>семь</w:t>
      </w:r>
      <w:r w:rsidRPr="006832CB">
        <w:rPr>
          <w:rFonts w:ascii="Times New Roman" w:hAnsi="Times New Roman"/>
          <w:sz w:val="24"/>
          <w:szCs w:val="24"/>
          <w:lang w:eastAsia="zh-CN" w:bidi="hi-IN"/>
        </w:rPr>
        <w:t xml:space="preserve"> членов единой комиссии. </w:t>
      </w:r>
      <w:r w:rsidR="00BB1EF9" w:rsidRPr="00882672">
        <w:rPr>
          <w:rFonts w:ascii="Times New Roman" w:hAnsi="Times New Roman"/>
          <w:sz w:val="24"/>
          <w:szCs w:val="24"/>
          <w:lang w:eastAsia="zh-CN" w:bidi="hi-IN"/>
        </w:rPr>
        <w:t>Кворум имеется, комиссия правомочна принимать решения.</w:t>
      </w:r>
    </w:p>
    <w:p w:rsidR="00667ECB" w:rsidRDefault="002F4854" w:rsidP="00AA03CD">
      <w:pPr>
        <w:tabs>
          <w:tab w:val="left" w:pos="-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5</w:t>
      </w:r>
      <w:r w:rsidR="00AA03CD" w:rsidRPr="006832CB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5C1074">
        <w:rPr>
          <w:rFonts w:ascii="Times New Roman" w:hAnsi="Times New Roman"/>
          <w:sz w:val="24"/>
          <w:szCs w:val="24"/>
        </w:rPr>
        <w:t>К</w:t>
      </w:r>
      <w:r w:rsidR="00AA03CD" w:rsidRPr="006832CB">
        <w:rPr>
          <w:rFonts w:ascii="Times New Roman" w:hAnsi="Times New Roman"/>
          <w:sz w:val="24"/>
          <w:szCs w:val="24"/>
        </w:rPr>
        <w:t>омиссией были рассмотрены следующие заявки:</w:t>
      </w:r>
    </w:p>
    <w:p w:rsidR="00570C43" w:rsidRPr="006832CB" w:rsidRDefault="00570C43" w:rsidP="00AA03CD">
      <w:pPr>
        <w:tabs>
          <w:tab w:val="left" w:pos="-5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2311"/>
        <w:gridCol w:w="1809"/>
        <w:gridCol w:w="1970"/>
      </w:tblGrid>
      <w:tr w:rsidR="00446522" w:rsidTr="00281BE5">
        <w:tc>
          <w:tcPr>
            <w:tcW w:w="988" w:type="dxa"/>
            <w:vMerge w:val="restart"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B2D11">
              <w:rPr>
                <w:rFonts w:ascii="Times New Roman" w:hAnsi="Times New Roman"/>
                <w:sz w:val="24"/>
                <w:szCs w:val="24"/>
              </w:rPr>
              <w:t>омер заявки</w:t>
            </w:r>
          </w:p>
        </w:tc>
        <w:tc>
          <w:tcPr>
            <w:tcW w:w="1701" w:type="dxa"/>
            <w:vMerge w:val="restart"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B2D11">
              <w:rPr>
                <w:rFonts w:ascii="Times New Roman" w:hAnsi="Times New Roman"/>
                <w:bCs/>
                <w:sz w:val="24"/>
                <w:szCs w:val="24"/>
              </w:rPr>
              <w:t>об участниках, заявки которых рассмотрены</w:t>
            </w:r>
          </w:p>
        </w:tc>
        <w:tc>
          <w:tcPr>
            <w:tcW w:w="4295" w:type="dxa"/>
            <w:gridSpan w:val="2"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809" w:type="dxa"/>
            <w:vMerge w:val="restart"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 xml:space="preserve">Решение о соответствии или несоответствии заявки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7B2D11" w:rsidRDefault="00446522" w:rsidP="0044652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D11">
              <w:rPr>
                <w:rFonts w:ascii="Times New Roman" w:hAnsi="Times New Roman"/>
                <w:bCs/>
                <w:sz w:val="24"/>
                <w:szCs w:val="24"/>
              </w:rPr>
              <w:t>Обоснование решения</w:t>
            </w:r>
          </w:p>
          <w:p w:rsidR="00446522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>(</w:t>
            </w:r>
            <w:r w:rsidRPr="007B2D11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в случае принятия решения о несоответствии заявки требованиям </w:t>
            </w:r>
            <w:r w:rsidRPr="00963E4E">
              <w:rPr>
                <w:rFonts w:ascii="Times New Roman" w:hAnsi="Times New Roman"/>
                <w:i/>
                <w:sz w:val="24"/>
                <w:szCs w:val="24"/>
              </w:rPr>
              <w:t>объявления о проведении отбора</w:t>
            </w:r>
            <w:r w:rsidRPr="007B2D1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46522" w:rsidTr="00281BE5">
        <w:tc>
          <w:tcPr>
            <w:tcW w:w="988" w:type="dxa"/>
            <w:vMerge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809" w:type="dxa"/>
            <w:vMerge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46522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F3" w:rsidTr="00281BE5">
        <w:tc>
          <w:tcPr>
            <w:tcW w:w="988" w:type="dxa"/>
            <w:vMerge w:val="restart"/>
          </w:tcPr>
          <w:p w:rsidR="00E131F3" w:rsidRDefault="00E131F3" w:rsidP="00B2448D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131F3" w:rsidRDefault="00AB1707" w:rsidP="00AD48F8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«КОРЭТ - Сервис»</w:t>
            </w:r>
          </w:p>
        </w:tc>
        <w:tc>
          <w:tcPr>
            <w:tcW w:w="1984" w:type="dxa"/>
          </w:tcPr>
          <w:p w:rsidR="00E131F3" w:rsidRPr="00CB6E68" w:rsidRDefault="00E131F3" w:rsidP="00AD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  <w:r w:rsidR="008A6A5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11" w:type="dxa"/>
          </w:tcPr>
          <w:p w:rsidR="00E131F3" w:rsidRPr="007B2D11" w:rsidRDefault="00E131F3" w:rsidP="00AD48F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D11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</w:t>
            </w:r>
            <w:r w:rsidR="00281BE5">
              <w:rPr>
                <w:rFonts w:ascii="Times New Roman" w:hAnsi="Times New Roman"/>
                <w:sz w:val="24"/>
                <w:szCs w:val="24"/>
              </w:rPr>
              <w:t xml:space="preserve"> и критериям отбора</w:t>
            </w:r>
          </w:p>
        </w:tc>
        <w:tc>
          <w:tcPr>
            <w:tcW w:w="1809" w:type="dxa"/>
            <w:vMerge w:val="restart"/>
          </w:tcPr>
          <w:p w:rsidR="00E131F3" w:rsidRDefault="00E131F3" w:rsidP="00AD48F8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22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E131F3" w:rsidRDefault="00E131F3" w:rsidP="00AD48F8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 Н.Н.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А.В.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</w:t>
            </w:r>
            <w:r w:rsidRPr="00314EE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 w:val="restart"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81BE5" w:rsidRDefault="00AB1707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Д.А.</w:t>
            </w: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  <w:r w:rsidR="0052234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22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  <w:r w:rsidR="0052234E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  <w:r w:rsidR="0052234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  <w:r w:rsidR="0052234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Pr="00CB6E68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2311" w:type="dxa"/>
          </w:tcPr>
          <w:p w:rsidR="00281BE5" w:rsidRDefault="00281BE5" w:rsidP="00281BE5">
            <w:r w:rsidRPr="00314EEE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5" w:rsidTr="00281BE5">
        <w:tc>
          <w:tcPr>
            <w:tcW w:w="988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BE5" w:rsidRDefault="00281BE5" w:rsidP="002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2311" w:type="dxa"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81BE5" w:rsidRDefault="00281BE5" w:rsidP="00281BE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 w:val="restart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CF3F87" w:rsidRDefault="00D2512D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Кубрина О.И.</w:t>
            </w:r>
          </w:p>
        </w:tc>
        <w:tc>
          <w:tcPr>
            <w:tcW w:w="1984" w:type="dxa"/>
          </w:tcPr>
          <w:p w:rsidR="00CF3F87" w:rsidRPr="00CB6E68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 В.А.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0C2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</w:t>
            </w:r>
            <w:r w:rsidRPr="00281B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Default="00CF3F87" w:rsidP="00AB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2311" w:type="dxa"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AB60C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 w:val="restart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CF3F87" w:rsidRDefault="00D2512D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Гришаева Д.А.</w:t>
            </w:r>
          </w:p>
        </w:tc>
        <w:tc>
          <w:tcPr>
            <w:tcW w:w="1984" w:type="dxa"/>
          </w:tcPr>
          <w:p w:rsidR="00CF3F87" w:rsidRPr="00CB6E68" w:rsidRDefault="00CF3F87" w:rsidP="00CF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 В.А.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F87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CF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  <w:r w:rsidR="00CB662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CB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  <w:r w:rsidR="00CB662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CF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  <w:r w:rsidR="00CB662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CF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  <w:r w:rsidR="00CB662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Pr="00CB6E68" w:rsidRDefault="00CF3F87" w:rsidP="00CF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</w:t>
            </w:r>
            <w:r w:rsidRPr="00281B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87" w:rsidTr="00281BE5">
        <w:tc>
          <w:tcPr>
            <w:tcW w:w="988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3F87" w:rsidRDefault="00CF3F87" w:rsidP="00CF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2311" w:type="dxa"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5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CF3F87" w:rsidRDefault="00CF3F87" w:rsidP="00CF3F87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3CD" w:rsidRDefault="00AA03CD" w:rsidP="00AA03CD">
      <w:pPr>
        <w:tabs>
          <w:tab w:val="left" w:pos="-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3CD" w:rsidRPr="00ED2112" w:rsidRDefault="00AA03CD" w:rsidP="00ED211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AA03CD" w:rsidRDefault="003326B7" w:rsidP="00AA03CD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AA03CD" w:rsidRPr="006832CB">
        <w:rPr>
          <w:rFonts w:ascii="Times New Roman" w:hAnsi="Times New Roman"/>
          <w:bCs/>
          <w:sz w:val="24"/>
          <w:szCs w:val="24"/>
          <w:lang w:eastAsia="ru-RU"/>
        </w:rPr>
        <w:t>. О</w:t>
      </w:r>
      <w:r w:rsidR="00AA03CD" w:rsidRPr="006832CB">
        <w:rPr>
          <w:rFonts w:ascii="Times New Roman" w:hAnsi="Times New Roman"/>
          <w:bCs/>
          <w:sz w:val="24"/>
          <w:szCs w:val="24"/>
        </w:rPr>
        <w:t xml:space="preserve">ценка заявок на участие в </w:t>
      </w:r>
      <w:r w:rsidR="00B66E4D">
        <w:rPr>
          <w:rFonts w:ascii="Times New Roman" w:hAnsi="Times New Roman"/>
          <w:bCs/>
          <w:sz w:val="24"/>
          <w:szCs w:val="24"/>
        </w:rPr>
        <w:t>отборе</w:t>
      </w:r>
      <w:r w:rsidR="00AA03CD" w:rsidRPr="006832CB">
        <w:rPr>
          <w:rFonts w:ascii="Times New Roman" w:hAnsi="Times New Roman"/>
          <w:bCs/>
          <w:sz w:val="24"/>
          <w:szCs w:val="24"/>
        </w:rPr>
        <w:t xml:space="preserve"> проводилась по критери</w:t>
      </w:r>
      <w:r w:rsidR="003A5670">
        <w:rPr>
          <w:rFonts w:ascii="Times New Roman" w:hAnsi="Times New Roman"/>
          <w:bCs/>
          <w:sz w:val="24"/>
          <w:szCs w:val="24"/>
        </w:rPr>
        <w:t xml:space="preserve">ям: </w:t>
      </w:r>
    </w:p>
    <w:p w:rsidR="00C608C0" w:rsidRPr="00C608C0" w:rsidRDefault="00C608C0" w:rsidP="00C608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3A5670" w:rsidRPr="00C608C0">
        <w:rPr>
          <w:rFonts w:ascii="Times New Roman" w:hAnsi="Times New Roman"/>
          <w:bCs/>
          <w:sz w:val="24"/>
          <w:szCs w:val="24"/>
        </w:rPr>
        <w:t xml:space="preserve">- </w:t>
      </w:r>
      <w:r w:rsidRPr="00C608C0">
        <w:rPr>
          <w:rFonts w:ascii="Times New Roman" w:hAnsi="Times New Roman"/>
          <w:bCs/>
          <w:sz w:val="24"/>
          <w:szCs w:val="24"/>
        </w:rPr>
        <w:t xml:space="preserve">Стоимостные критерии оценки. </w:t>
      </w:r>
    </w:p>
    <w:p w:rsidR="00C608C0" w:rsidRPr="00C608C0" w:rsidRDefault="00C608C0" w:rsidP="00C608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608C0">
        <w:rPr>
          <w:rFonts w:ascii="Times New Roman" w:hAnsi="Times New Roman"/>
          <w:bCs/>
          <w:sz w:val="24"/>
          <w:szCs w:val="24"/>
        </w:rPr>
        <w:t>Весовое значение критериев –  60 %.</w:t>
      </w:r>
    </w:p>
    <w:p w:rsidR="003A5670" w:rsidRDefault="00C608C0" w:rsidP="00C608C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608C0">
        <w:rPr>
          <w:rFonts w:ascii="Times New Roman" w:hAnsi="Times New Roman"/>
          <w:bCs/>
          <w:sz w:val="24"/>
          <w:szCs w:val="24"/>
        </w:rPr>
        <w:t>Коэффициент значимости критерия оценки: 0,6.</w:t>
      </w:r>
    </w:p>
    <w:p w:rsidR="006556D0" w:rsidRPr="006556D0" w:rsidRDefault="006556D0" w:rsidP="0065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08F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508FC">
        <w:rPr>
          <w:rFonts w:ascii="Times New Roman" w:hAnsi="Times New Roman"/>
          <w:sz w:val="24"/>
          <w:szCs w:val="24"/>
        </w:rPr>
        <w:t>Нестоимостные</w:t>
      </w:r>
      <w:proofErr w:type="spellEnd"/>
      <w:r w:rsidR="00E508FC">
        <w:rPr>
          <w:rFonts w:ascii="Times New Roman" w:hAnsi="Times New Roman"/>
          <w:sz w:val="24"/>
          <w:szCs w:val="24"/>
        </w:rPr>
        <w:t xml:space="preserve"> критерии оценки:</w:t>
      </w:r>
    </w:p>
    <w:p w:rsidR="006556D0" w:rsidRPr="006556D0" w:rsidRDefault="006556D0" w:rsidP="006556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56D0">
        <w:rPr>
          <w:rFonts w:ascii="Times New Roman" w:hAnsi="Times New Roman"/>
          <w:sz w:val="24"/>
          <w:szCs w:val="24"/>
        </w:rPr>
        <w:t>Весовое значение критериев –  40 %.</w:t>
      </w:r>
    </w:p>
    <w:p w:rsidR="006556D0" w:rsidRDefault="006556D0" w:rsidP="006556D0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56D0">
        <w:rPr>
          <w:rFonts w:ascii="Times New Roman" w:hAnsi="Times New Roman"/>
          <w:sz w:val="24"/>
          <w:szCs w:val="24"/>
        </w:rPr>
        <w:t>Коэффициент значимости критерия оценки: 0,4.</w:t>
      </w:r>
    </w:p>
    <w:p w:rsidR="00207EFF" w:rsidRPr="00207EFF" w:rsidRDefault="00207EFF" w:rsidP="00207EFF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р</w:t>
      </w:r>
      <w:r w:rsidRPr="00207EFF">
        <w:rPr>
          <w:rFonts w:ascii="Times New Roman" w:hAnsi="Times New Roman"/>
          <w:sz w:val="24"/>
          <w:szCs w:val="24"/>
        </w:rPr>
        <w:t>ейтинг</w:t>
      </w:r>
      <w:r>
        <w:rPr>
          <w:rFonts w:ascii="Times New Roman" w:hAnsi="Times New Roman"/>
          <w:sz w:val="24"/>
          <w:szCs w:val="24"/>
        </w:rPr>
        <w:t>а</w:t>
      </w:r>
      <w:r w:rsidRPr="00207EFF">
        <w:rPr>
          <w:rFonts w:ascii="Times New Roman" w:hAnsi="Times New Roman"/>
          <w:sz w:val="24"/>
          <w:szCs w:val="24"/>
        </w:rPr>
        <w:t xml:space="preserve"> заявки по </w:t>
      </w:r>
      <w:r>
        <w:rPr>
          <w:rFonts w:ascii="Times New Roman" w:hAnsi="Times New Roman"/>
          <w:sz w:val="24"/>
          <w:szCs w:val="24"/>
        </w:rPr>
        <w:t xml:space="preserve">стоимостным и </w:t>
      </w:r>
      <w:proofErr w:type="spellStart"/>
      <w:r w:rsidRPr="00207EFF">
        <w:rPr>
          <w:rFonts w:ascii="Times New Roman" w:hAnsi="Times New Roman"/>
          <w:sz w:val="24"/>
          <w:szCs w:val="24"/>
        </w:rPr>
        <w:t>нестоимостным</w:t>
      </w:r>
      <w:proofErr w:type="spellEnd"/>
      <w:r w:rsidRPr="00207EFF">
        <w:rPr>
          <w:rFonts w:ascii="Times New Roman" w:hAnsi="Times New Roman"/>
          <w:sz w:val="24"/>
          <w:szCs w:val="24"/>
        </w:rPr>
        <w:t xml:space="preserve"> критериям </w:t>
      </w:r>
      <w:r w:rsidRPr="006832CB">
        <w:rPr>
          <w:rFonts w:ascii="Times New Roman" w:hAnsi="Times New Roman"/>
          <w:bCs/>
          <w:sz w:val="24"/>
          <w:szCs w:val="24"/>
        </w:rPr>
        <w:t xml:space="preserve">установлен в </w:t>
      </w:r>
      <w:r>
        <w:rPr>
          <w:rFonts w:ascii="Times New Roman" w:hAnsi="Times New Roman"/>
          <w:bCs/>
          <w:sz w:val="24"/>
          <w:szCs w:val="24"/>
        </w:rPr>
        <w:t>объявлении об отборе</w:t>
      </w:r>
      <w:r w:rsidR="008D4CBF">
        <w:rPr>
          <w:rFonts w:ascii="Times New Roman" w:hAnsi="Times New Roman"/>
          <w:bCs/>
          <w:sz w:val="24"/>
          <w:szCs w:val="24"/>
        </w:rPr>
        <w:t>.</w:t>
      </w:r>
    </w:p>
    <w:p w:rsidR="000437E9" w:rsidRDefault="000437E9" w:rsidP="00AA03CD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A03CD" w:rsidRPr="006832CB" w:rsidRDefault="003326B7" w:rsidP="00AA03CD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7</w:t>
      </w:r>
      <w:r w:rsidR="00AA03CD" w:rsidRPr="006832CB">
        <w:rPr>
          <w:rFonts w:ascii="Times New Roman" w:hAnsi="Times New Roman"/>
          <w:color w:val="0D0D0D"/>
          <w:sz w:val="24"/>
          <w:szCs w:val="24"/>
        </w:rPr>
        <w:t xml:space="preserve">. Для </w:t>
      </w:r>
      <w:r w:rsidR="007805B7">
        <w:rPr>
          <w:rFonts w:ascii="Times New Roman" w:hAnsi="Times New Roman"/>
          <w:color w:val="0D0D0D"/>
          <w:sz w:val="24"/>
          <w:szCs w:val="24"/>
        </w:rPr>
        <w:t xml:space="preserve">стоимостного </w:t>
      </w:r>
      <w:r w:rsidR="00AA03CD" w:rsidRPr="006832CB">
        <w:rPr>
          <w:rFonts w:ascii="Times New Roman" w:hAnsi="Times New Roman"/>
          <w:color w:val="0D0D0D"/>
          <w:sz w:val="24"/>
          <w:szCs w:val="24"/>
        </w:rPr>
        <w:t>критерия были установлены следующие показатели:</w:t>
      </w:r>
    </w:p>
    <w:p w:rsidR="00AA03CD" w:rsidRPr="006832CB" w:rsidRDefault="00AA03CD" w:rsidP="00AA03CD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7"/>
        <w:gridCol w:w="1922"/>
        <w:gridCol w:w="2404"/>
      </w:tblGrid>
      <w:tr w:rsidR="00AA03CD" w:rsidRPr="006832CB" w:rsidTr="00A62765">
        <w:tc>
          <w:tcPr>
            <w:tcW w:w="6437" w:type="dxa"/>
          </w:tcPr>
          <w:p w:rsidR="00AA03CD" w:rsidRPr="006832CB" w:rsidRDefault="00AA03CD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832CB">
              <w:rPr>
                <w:rFonts w:ascii="Times New Roman" w:hAnsi="Times New Roman"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2" w:type="dxa"/>
          </w:tcPr>
          <w:p w:rsidR="00AA03CD" w:rsidRPr="006832CB" w:rsidRDefault="00A220A5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Минимальная оценка по показателю (в баллах)</w:t>
            </w:r>
          </w:p>
        </w:tc>
        <w:tc>
          <w:tcPr>
            <w:tcW w:w="2404" w:type="dxa"/>
          </w:tcPr>
          <w:p w:rsidR="00AA03CD" w:rsidRPr="006832CB" w:rsidRDefault="00AA03CD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683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Максимальная оценка по показателю</w:t>
            </w:r>
            <w:r w:rsidR="00A62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 баллах)</w:t>
            </w:r>
          </w:p>
        </w:tc>
      </w:tr>
      <w:tr w:rsidR="00AA03CD" w:rsidRPr="006832CB" w:rsidTr="00A62765">
        <w:tc>
          <w:tcPr>
            <w:tcW w:w="6437" w:type="dxa"/>
          </w:tcPr>
          <w:p w:rsidR="00AA03CD" w:rsidRPr="006832CB" w:rsidRDefault="00C662FC" w:rsidP="00AA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C662FC">
              <w:rPr>
                <w:rFonts w:ascii="Times New Roman" w:hAnsi="Times New Roman"/>
                <w:sz w:val="24"/>
                <w:szCs w:val="24"/>
              </w:rPr>
              <w:t>Объем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</w:t>
            </w:r>
          </w:p>
        </w:tc>
        <w:tc>
          <w:tcPr>
            <w:tcW w:w="1922" w:type="dxa"/>
          </w:tcPr>
          <w:p w:rsidR="00AA03CD" w:rsidRPr="006832CB" w:rsidRDefault="000A0D74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AA03CD" w:rsidRPr="006832CB" w:rsidRDefault="000A0D74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A03CD" w:rsidRPr="006832CB" w:rsidTr="00A62765">
        <w:tc>
          <w:tcPr>
            <w:tcW w:w="6437" w:type="dxa"/>
          </w:tcPr>
          <w:p w:rsidR="00AA03CD" w:rsidRPr="006832CB" w:rsidRDefault="00C662FC" w:rsidP="00AA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C662FC">
              <w:rPr>
                <w:rFonts w:ascii="Times New Roman" w:hAnsi="Times New Roman"/>
                <w:bCs/>
                <w:sz w:val="24"/>
                <w:szCs w:val="24"/>
              </w:rPr>
              <w:t>Планируемое вложение собственных средств в реализацию предпринимательского проекта от суммы запрашиваемой субсидии</w:t>
            </w:r>
          </w:p>
        </w:tc>
        <w:tc>
          <w:tcPr>
            <w:tcW w:w="1922" w:type="dxa"/>
          </w:tcPr>
          <w:p w:rsidR="00AA03CD" w:rsidRPr="006832CB" w:rsidRDefault="000A0D74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AA03CD" w:rsidRPr="006832CB" w:rsidRDefault="000A0D74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A03CD" w:rsidRPr="006832CB" w:rsidTr="00A62765">
        <w:tc>
          <w:tcPr>
            <w:tcW w:w="6437" w:type="dxa"/>
          </w:tcPr>
          <w:p w:rsidR="00AA03CD" w:rsidRPr="006832CB" w:rsidRDefault="00C662FC" w:rsidP="00AA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C662FC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22" w:type="dxa"/>
          </w:tcPr>
          <w:p w:rsidR="00AA03CD" w:rsidRPr="006832CB" w:rsidRDefault="000A0D74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AA03CD" w:rsidRPr="006832CB" w:rsidRDefault="000A0D74" w:rsidP="00AA03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662FC" w:rsidRPr="006832CB" w:rsidTr="00A62765">
        <w:tc>
          <w:tcPr>
            <w:tcW w:w="6437" w:type="dxa"/>
          </w:tcPr>
          <w:p w:rsidR="00C662FC" w:rsidRPr="00C662FC" w:rsidRDefault="00C662FC" w:rsidP="00AA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2FC">
              <w:rPr>
                <w:rFonts w:ascii="Times New Roman" w:hAnsi="Times New Roman"/>
                <w:bCs/>
                <w:sz w:val="24"/>
                <w:szCs w:val="24"/>
              </w:rPr>
              <w:t>Размер средней начисленной заработной платы наемным работникам</w:t>
            </w:r>
          </w:p>
        </w:tc>
        <w:tc>
          <w:tcPr>
            <w:tcW w:w="1922" w:type="dxa"/>
          </w:tcPr>
          <w:p w:rsidR="00C662FC" w:rsidRPr="006832CB" w:rsidRDefault="007000D9" w:rsidP="00AA03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C662FC" w:rsidRPr="006832CB" w:rsidRDefault="007000D9" w:rsidP="00AA03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AA03CD" w:rsidRPr="006832CB" w:rsidRDefault="00AA03CD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3D61" w:rsidRDefault="00893D61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893D61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D4CBF">
        <w:rPr>
          <w:rFonts w:ascii="Times New Roman" w:hAnsi="Times New Roman"/>
          <w:bCs/>
          <w:sz w:val="24"/>
          <w:szCs w:val="24"/>
        </w:rPr>
        <w:t>не</w:t>
      </w:r>
      <w:r w:rsidRPr="00893D61">
        <w:rPr>
          <w:rFonts w:ascii="Times New Roman" w:hAnsi="Times New Roman"/>
          <w:bCs/>
          <w:sz w:val="24"/>
          <w:szCs w:val="24"/>
        </w:rPr>
        <w:t>стоимостного</w:t>
      </w:r>
      <w:proofErr w:type="spellEnd"/>
      <w:r w:rsidRPr="00893D61">
        <w:rPr>
          <w:rFonts w:ascii="Times New Roman" w:hAnsi="Times New Roman"/>
          <w:bCs/>
          <w:sz w:val="24"/>
          <w:szCs w:val="24"/>
        </w:rPr>
        <w:t xml:space="preserve"> критерия были установлены следующие показатели:</w:t>
      </w:r>
    </w:p>
    <w:p w:rsidR="001476E3" w:rsidRDefault="001476E3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6"/>
        <w:gridCol w:w="1923"/>
        <w:gridCol w:w="2404"/>
      </w:tblGrid>
      <w:tr w:rsidR="00607551" w:rsidRPr="006832CB" w:rsidTr="00607551">
        <w:tc>
          <w:tcPr>
            <w:tcW w:w="6436" w:type="dxa"/>
          </w:tcPr>
          <w:p w:rsidR="00607551" w:rsidRPr="006832CB" w:rsidRDefault="00607551" w:rsidP="006075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832CB">
              <w:rPr>
                <w:rFonts w:ascii="Times New Roman" w:hAnsi="Times New Roman"/>
                <w:color w:val="0D0D0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</w:tcPr>
          <w:p w:rsidR="00607551" w:rsidRPr="006832CB" w:rsidRDefault="00607551" w:rsidP="006075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Минимальная оценка по показателю (в баллах)</w:t>
            </w:r>
          </w:p>
        </w:tc>
        <w:tc>
          <w:tcPr>
            <w:tcW w:w="2404" w:type="dxa"/>
          </w:tcPr>
          <w:p w:rsidR="00607551" w:rsidRPr="006832CB" w:rsidRDefault="00607551" w:rsidP="006075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6832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Максимальная оценка по показателю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 баллах)</w:t>
            </w:r>
          </w:p>
        </w:tc>
      </w:tr>
      <w:tr w:rsidR="001476E3" w:rsidRPr="006832CB" w:rsidTr="00607551">
        <w:tc>
          <w:tcPr>
            <w:tcW w:w="6436" w:type="dxa"/>
          </w:tcPr>
          <w:p w:rsidR="001476E3" w:rsidRPr="006832CB" w:rsidRDefault="00A01420" w:rsidP="0061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A01420">
              <w:rPr>
                <w:rFonts w:ascii="Times New Roman" w:hAnsi="Times New Roman"/>
                <w:sz w:val="24"/>
                <w:szCs w:val="24"/>
              </w:rPr>
              <w:t>Срок окупаемости предпринимательского проекта</w:t>
            </w:r>
          </w:p>
        </w:tc>
        <w:tc>
          <w:tcPr>
            <w:tcW w:w="1923" w:type="dxa"/>
          </w:tcPr>
          <w:p w:rsidR="001476E3" w:rsidRPr="006832CB" w:rsidRDefault="00C25581" w:rsidP="00617B9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1476E3" w:rsidRPr="006832CB" w:rsidRDefault="00C25581" w:rsidP="00617B9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  <w:t>3</w:t>
            </w:r>
          </w:p>
        </w:tc>
      </w:tr>
      <w:tr w:rsidR="001476E3" w:rsidRPr="006832CB" w:rsidTr="00607551">
        <w:tc>
          <w:tcPr>
            <w:tcW w:w="6436" w:type="dxa"/>
          </w:tcPr>
          <w:p w:rsidR="001476E3" w:rsidRPr="006832CB" w:rsidRDefault="00A01420" w:rsidP="0061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A01420">
              <w:rPr>
                <w:rFonts w:ascii="Times New Roman" w:hAnsi="Times New Roman"/>
                <w:bCs/>
                <w:sz w:val="24"/>
                <w:szCs w:val="24"/>
              </w:rPr>
              <w:t>Создание новых рабочих мест в рамках реализац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ии предпринимательского проекта</w:t>
            </w:r>
          </w:p>
        </w:tc>
        <w:tc>
          <w:tcPr>
            <w:tcW w:w="1923" w:type="dxa"/>
          </w:tcPr>
          <w:p w:rsidR="001476E3" w:rsidRPr="006832CB" w:rsidRDefault="00224030" w:rsidP="00617B9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476E3" w:rsidRPr="001D548C" w:rsidRDefault="00F4005A" w:rsidP="00F4005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D548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Рассчитывается по формуле, применяемой к данному показателю, которая указана в объявлении об отборе </w:t>
            </w:r>
          </w:p>
        </w:tc>
      </w:tr>
      <w:tr w:rsidR="001476E3" w:rsidRPr="006832CB" w:rsidTr="00607551">
        <w:tc>
          <w:tcPr>
            <w:tcW w:w="6436" w:type="dxa"/>
          </w:tcPr>
          <w:p w:rsidR="001476E3" w:rsidRPr="006832CB" w:rsidRDefault="00A01420" w:rsidP="0061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A01420">
              <w:rPr>
                <w:rFonts w:ascii="Times New Roman" w:hAnsi="Times New Roman"/>
                <w:bCs/>
                <w:sz w:val="24"/>
                <w:szCs w:val="24"/>
              </w:rPr>
              <w:t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</w:t>
            </w:r>
          </w:p>
        </w:tc>
        <w:tc>
          <w:tcPr>
            <w:tcW w:w="1923" w:type="dxa"/>
          </w:tcPr>
          <w:p w:rsidR="001476E3" w:rsidRPr="006832CB" w:rsidRDefault="00224030" w:rsidP="00617B9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1476E3" w:rsidRPr="006832CB" w:rsidRDefault="00224030" w:rsidP="00617B9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01420" w:rsidRPr="006832CB" w:rsidTr="00607551">
        <w:tc>
          <w:tcPr>
            <w:tcW w:w="6436" w:type="dxa"/>
          </w:tcPr>
          <w:p w:rsidR="00A01420" w:rsidRPr="00A01420" w:rsidRDefault="004935B8" w:rsidP="0061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5B8">
              <w:rPr>
                <w:rFonts w:ascii="Times New Roman" w:hAnsi="Times New Roman"/>
                <w:bCs/>
                <w:sz w:val="24"/>
                <w:szCs w:val="24"/>
              </w:rPr>
              <w:t>Новизна предпринимательского проекта</w:t>
            </w:r>
          </w:p>
        </w:tc>
        <w:tc>
          <w:tcPr>
            <w:tcW w:w="1923" w:type="dxa"/>
          </w:tcPr>
          <w:p w:rsidR="00A01420" w:rsidRPr="006832CB" w:rsidRDefault="000D0850" w:rsidP="00617B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A01420" w:rsidRPr="006832CB" w:rsidRDefault="000D0850" w:rsidP="00617B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935B8" w:rsidRPr="006832CB" w:rsidTr="00607551">
        <w:tc>
          <w:tcPr>
            <w:tcW w:w="6436" w:type="dxa"/>
          </w:tcPr>
          <w:p w:rsidR="004935B8" w:rsidRPr="004935B8" w:rsidRDefault="004935B8" w:rsidP="0061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5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Территория осуществления деятельности предпринимательского проекта</w:t>
            </w:r>
          </w:p>
        </w:tc>
        <w:tc>
          <w:tcPr>
            <w:tcW w:w="1923" w:type="dxa"/>
          </w:tcPr>
          <w:p w:rsidR="004935B8" w:rsidRPr="006832CB" w:rsidRDefault="000D0850" w:rsidP="00617B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4935B8" w:rsidRPr="006832CB" w:rsidRDefault="000D0850" w:rsidP="00617B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93D61" w:rsidRDefault="00893D61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BE1" w:rsidRDefault="00AA340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A03CD" w:rsidRPr="006832CB">
        <w:rPr>
          <w:rFonts w:ascii="Times New Roman" w:hAnsi="Times New Roman"/>
          <w:bCs/>
          <w:sz w:val="24"/>
          <w:szCs w:val="24"/>
        </w:rPr>
        <w:t>Порядок присуждения баллов по показателям</w:t>
      </w:r>
      <w:r w:rsidR="00CF1488">
        <w:rPr>
          <w:rFonts w:ascii="Times New Roman" w:hAnsi="Times New Roman"/>
          <w:bCs/>
          <w:sz w:val="24"/>
          <w:szCs w:val="24"/>
        </w:rPr>
        <w:t xml:space="preserve"> </w:t>
      </w:r>
      <w:r w:rsidR="00A86889">
        <w:rPr>
          <w:rFonts w:ascii="Times New Roman" w:hAnsi="Times New Roman"/>
          <w:bCs/>
          <w:sz w:val="24"/>
          <w:szCs w:val="24"/>
        </w:rPr>
        <w:t>н</w:t>
      </w:r>
      <w:r w:rsidR="00A86889" w:rsidRPr="00A86889">
        <w:rPr>
          <w:rFonts w:ascii="Times New Roman" w:hAnsi="Times New Roman"/>
          <w:bCs/>
          <w:sz w:val="24"/>
          <w:szCs w:val="24"/>
        </w:rPr>
        <w:t>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случае,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  <w:r w:rsidR="00CF1488">
        <w:rPr>
          <w:rFonts w:ascii="Times New Roman" w:hAnsi="Times New Roman"/>
          <w:bCs/>
          <w:sz w:val="24"/>
          <w:szCs w:val="24"/>
        </w:rPr>
        <w:t xml:space="preserve"> </w:t>
      </w:r>
    </w:p>
    <w:p w:rsidR="00267BE1" w:rsidRDefault="00267BE1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03CD" w:rsidRDefault="003326B7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AA03CD" w:rsidRPr="006832CB">
        <w:rPr>
          <w:rFonts w:ascii="Times New Roman" w:hAnsi="Times New Roman"/>
          <w:bCs/>
          <w:sz w:val="24"/>
          <w:szCs w:val="24"/>
        </w:rPr>
        <w:t xml:space="preserve">. По итогам оценки заявок на участие в </w:t>
      </w:r>
      <w:r w:rsidR="0098726A">
        <w:rPr>
          <w:rFonts w:ascii="Times New Roman" w:hAnsi="Times New Roman"/>
          <w:bCs/>
          <w:sz w:val="24"/>
          <w:szCs w:val="24"/>
        </w:rPr>
        <w:t>отборе</w:t>
      </w:r>
      <w:r w:rsidR="00AA03CD" w:rsidRPr="006832CB">
        <w:rPr>
          <w:rFonts w:ascii="Times New Roman" w:hAnsi="Times New Roman"/>
          <w:bCs/>
          <w:sz w:val="24"/>
          <w:szCs w:val="24"/>
        </w:rPr>
        <w:t xml:space="preserve"> по установленным </w:t>
      </w:r>
      <w:r w:rsidR="00F811F3">
        <w:rPr>
          <w:rFonts w:ascii="Times New Roman" w:hAnsi="Times New Roman"/>
          <w:bCs/>
          <w:sz w:val="24"/>
          <w:szCs w:val="24"/>
        </w:rPr>
        <w:t>объявлениям об отборе</w:t>
      </w:r>
      <w:r w:rsidR="00AA03CD" w:rsidRPr="006832CB">
        <w:rPr>
          <w:rFonts w:ascii="Times New Roman" w:hAnsi="Times New Roman"/>
          <w:bCs/>
          <w:sz w:val="24"/>
          <w:szCs w:val="24"/>
        </w:rPr>
        <w:t xml:space="preserve"> критериям, были приняты следующие решения:</w:t>
      </w: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6FC9" w:rsidRPr="006832CB" w:rsidRDefault="00F26FC9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6A33" w:rsidRDefault="001A6A33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1A6A33" w:rsidSect="007B2D11">
          <w:headerReference w:type="default" r:id="rId8"/>
          <w:pgSz w:w="11907" w:h="16840" w:code="9"/>
          <w:pgMar w:top="567" w:right="567" w:bottom="567" w:left="567" w:header="397" w:footer="0" w:gutter="0"/>
          <w:cols w:space="708"/>
          <w:docGrid w:linePitch="360"/>
        </w:sectPr>
      </w:pPr>
    </w:p>
    <w:tbl>
      <w:tblPr>
        <w:tblStyle w:val="a8"/>
        <w:tblW w:w="164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18"/>
        <w:gridCol w:w="1534"/>
        <w:gridCol w:w="1559"/>
        <w:gridCol w:w="1276"/>
        <w:gridCol w:w="1275"/>
        <w:gridCol w:w="1418"/>
        <w:gridCol w:w="1559"/>
        <w:gridCol w:w="1701"/>
        <w:gridCol w:w="709"/>
        <w:gridCol w:w="992"/>
        <w:gridCol w:w="851"/>
        <w:gridCol w:w="708"/>
        <w:gridCol w:w="810"/>
      </w:tblGrid>
      <w:tr w:rsidR="00CC2A54" w:rsidRPr="00E852FC" w:rsidTr="00C25AEF">
        <w:trPr>
          <w:trHeight w:val="682"/>
        </w:trPr>
        <w:tc>
          <w:tcPr>
            <w:tcW w:w="993" w:type="dxa"/>
            <w:vMerge w:val="restart"/>
          </w:tcPr>
          <w:p w:rsidR="00CC2A54" w:rsidRPr="00E852FC" w:rsidRDefault="00CC2A5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Сведения об участниках</w:t>
            </w:r>
          </w:p>
        </w:tc>
        <w:tc>
          <w:tcPr>
            <w:tcW w:w="13892" w:type="dxa"/>
            <w:gridSpan w:val="11"/>
          </w:tcPr>
          <w:p w:rsidR="00CC2A54" w:rsidRPr="00E852FC" w:rsidRDefault="00CC2A54" w:rsidP="004B75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Решение членов комиссии</w:t>
            </w:r>
          </w:p>
        </w:tc>
        <w:tc>
          <w:tcPr>
            <w:tcW w:w="708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Итоговый рейтинг заявки</w:t>
            </w:r>
          </w:p>
        </w:tc>
        <w:tc>
          <w:tcPr>
            <w:tcW w:w="810" w:type="dxa"/>
          </w:tcPr>
          <w:p w:rsidR="00CC2A54" w:rsidRPr="00E852FC" w:rsidRDefault="00CC2A54" w:rsidP="00CC2A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Порядковый номер заявки по результатам оценки</w:t>
            </w:r>
          </w:p>
        </w:tc>
      </w:tr>
      <w:tr w:rsidR="00CC2A54" w:rsidRPr="00E852FC" w:rsidTr="00C25AEF">
        <w:tc>
          <w:tcPr>
            <w:tcW w:w="993" w:type="dxa"/>
            <w:vMerge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CC2A54" w:rsidRPr="00C25AEF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AEF">
              <w:rPr>
                <w:rFonts w:ascii="Times New Roman" w:hAnsi="Times New Roman"/>
                <w:bCs/>
                <w:sz w:val="16"/>
                <w:szCs w:val="16"/>
              </w:rPr>
              <w:t>Ф.И.О.</w:t>
            </w:r>
          </w:p>
        </w:tc>
        <w:tc>
          <w:tcPr>
            <w:tcW w:w="1534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Объем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</w:t>
            </w:r>
          </w:p>
        </w:tc>
        <w:tc>
          <w:tcPr>
            <w:tcW w:w="1559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Планируемое вложение собственных средств в реализацию предпринимательского проекта от суммы запрашиваемой субсидии</w:t>
            </w:r>
          </w:p>
        </w:tc>
        <w:tc>
          <w:tcPr>
            <w:tcW w:w="1276" w:type="dxa"/>
          </w:tcPr>
          <w:p w:rsidR="00CC2A54" w:rsidRPr="00E852FC" w:rsidRDefault="00CC2A54" w:rsidP="004B7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16"/>
                <w:szCs w:val="16"/>
                <w:u w:val="single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Направление расходования средств</w:t>
            </w:r>
          </w:p>
        </w:tc>
        <w:tc>
          <w:tcPr>
            <w:tcW w:w="1275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Размер средней начисленной заработной платы наемным работникам</w:t>
            </w:r>
          </w:p>
        </w:tc>
        <w:tc>
          <w:tcPr>
            <w:tcW w:w="1418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Срок окупаемости предпринимательского проекта</w:t>
            </w:r>
          </w:p>
        </w:tc>
        <w:tc>
          <w:tcPr>
            <w:tcW w:w="1559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Создание новых рабочих мест в рамках реализации предпринимательского проекта</w:t>
            </w:r>
          </w:p>
        </w:tc>
        <w:tc>
          <w:tcPr>
            <w:tcW w:w="1701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</w:t>
            </w:r>
          </w:p>
        </w:tc>
        <w:tc>
          <w:tcPr>
            <w:tcW w:w="709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Новизна предпринимательского проекта</w:t>
            </w:r>
          </w:p>
        </w:tc>
        <w:tc>
          <w:tcPr>
            <w:tcW w:w="992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Территория осуществления деятельности предпринимательского проекта</w:t>
            </w:r>
          </w:p>
        </w:tc>
        <w:tc>
          <w:tcPr>
            <w:tcW w:w="851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2FC">
              <w:rPr>
                <w:rFonts w:ascii="Times New Roman" w:hAnsi="Times New Roman"/>
                <w:bCs/>
                <w:sz w:val="16"/>
                <w:szCs w:val="16"/>
              </w:rPr>
              <w:t>Количество присужденных баллов</w:t>
            </w:r>
          </w:p>
        </w:tc>
        <w:tc>
          <w:tcPr>
            <w:tcW w:w="708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:rsidR="00CC2A54" w:rsidRPr="00E852FC" w:rsidRDefault="00CC2A54" w:rsidP="004B7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AEF">
              <w:rPr>
                <w:rFonts w:ascii="Times New Roman" w:hAnsi="Times New Roman"/>
                <w:bCs/>
                <w:sz w:val="16"/>
                <w:szCs w:val="16"/>
              </w:rPr>
              <w:t>ООО «</w:t>
            </w:r>
            <w:proofErr w:type="spellStart"/>
            <w:r w:rsidRPr="00C25AEF">
              <w:rPr>
                <w:rFonts w:ascii="Times New Roman" w:hAnsi="Times New Roman"/>
                <w:bCs/>
                <w:sz w:val="16"/>
                <w:szCs w:val="16"/>
              </w:rPr>
              <w:t>Корэт</w:t>
            </w:r>
            <w:proofErr w:type="spellEnd"/>
            <w:r w:rsidRPr="00C25AEF">
              <w:rPr>
                <w:rFonts w:ascii="Times New Roman" w:hAnsi="Times New Roman"/>
                <w:bCs/>
                <w:sz w:val="16"/>
                <w:szCs w:val="16"/>
              </w:rPr>
              <w:t>-Сервис»</w:t>
            </w: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Рублёва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534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vMerge w:val="restart"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10" w:type="dxa"/>
            <w:vMerge w:val="restart"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Полушвайко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534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Андрейчук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534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AEF">
              <w:rPr>
                <w:rFonts w:ascii="Times New Roman" w:hAnsi="Times New Roman"/>
                <w:sz w:val="16"/>
                <w:szCs w:val="16"/>
              </w:rPr>
              <w:t>Молчанова</w:t>
            </w:r>
            <w:r>
              <w:rPr>
                <w:rFonts w:ascii="Times New Roman" w:hAnsi="Times New Roman"/>
                <w:sz w:val="16"/>
                <w:szCs w:val="16"/>
              </w:rPr>
              <w:t>А.В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4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Бочкова М.П.</w:t>
            </w:r>
          </w:p>
        </w:tc>
        <w:tc>
          <w:tcPr>
            <w:tcW w:w="1534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Огуречева О.В.</w:t>
            </w:r>
          </w:p>
        </w:tc>
        <w:tc>
          <w:tcPr>
            <w:tcW w:w="1534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AEF">
              <w:rPr>
                <w:rFonts w:ascii="Times New Roman" w:hAnsi="Times New Roman"/>
                <w:bCs/>
                <w:sz w:val="16"/>
                <w:szCs w:val="16"/>
              </w:rPr>
              <w:t>ИП Иванов Д.А.</w:t>
            </w: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Петруненко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534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Merge w:val="restart"/>
          </w:tcPr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10" w:type="dxa"/>
            <w:vMerge w:val="restart"/>
          </w:tcPr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60A7" w:rsidRPr="0023211B" w:rsidRDefault="002060A7" w:rsidP="00206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Полушвайко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534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9256B9">
        <w:trPr>
          <w:trHeight w:val="163"/>
        </w:trPr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Андрейчук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534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E852FC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Молчанова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34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Огуречева О.В.</w:t>
            </w:r>
          </w:p>
        </w:tc>
        <w:tc>
          <w:tcPr>
            <w:tcW w:w="1534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60A7" w:rsidRPr="00E852FC" w:rsidTr="00C25AEF">
        <w:tc>
          <w:tcPr>
            <w:tcW w:w="993" w:type="dxa"/>
          </w:tcPr>
          <w:p w:rsidR="002060A7" w:rsidRPr="00E852FC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2060A7" w:rsidRPr="00C25AEF" w:rsidRDefault="002060A7" w:rsidP="00C25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5AEF">
              <w:rPr>
                <w:rFonts w:ascii="Times New Roman" w:hAnsi="Times New Roman"/>
                <w:sz w:val="16"/>
                <w:szCs w:val="16"/>
              </w:rPr>
              <w:t>Бочкова М.П.</w:t>
            </w:r>
          </w:p>
        </w:tc>
        <w:tc>
          <w:tcPr>
            <w:tcW w:w="1534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060A7" w:rsidRPr="009256B9" w:rsidRDefault="002060A7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60A7" w:rsidRPr="0023211B" w:rsidRDefault="002060A7" w:rsidP="00C25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ИП Кубрина О.И.</w:t>
            </w: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Рублёва В.А.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vMerge w:val="restart"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10" w:type="dxa"/>
            <w:vMerge w:val="restart"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Петруненко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Полушвайко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Андрейчук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Молчанова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Бочкова М.П.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Огуречева О.В.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23211B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6B9">
              <w:rPr>
                <w:rFonts w:ascii="Times New Roman" w:hAnsi="Times New Roman"/>
                <w:bCs/>
                <w:sz w:val="16"/>
                <w:szCs w:val="16"/>
              </w:rPr>
              <w:t>ИП Гришаева Д.А.</w:t>
            </w: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Рублёва В.А.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Merge w:val="restart"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0" w:type="dxa"/>
            <w:vMerge w:val="restart"/>
          </w:tcPr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5033F" w:rsidRPr="0023211B" w:rsidRDefault="00B5033F" w:rsidP="00B503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211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Петруненко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Полушвайко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.Н.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Андрейчук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Молчанова</w:t>
            </w:r>
            <w:r w:rsidR="0023211B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Бочкова М.П.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5033F" w:rsidRPr="00E852FC" w:rsidTr="00C25AEF">
        <w:tc>
          <w:tcPr>
            <w:tcW w:w="993" w:type="dxa"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B5033F" w:rsidRPr="009256B9" w:rsidRDefault="00B5033F" w:rsidP="00925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Огуречева О.В.</w:t>
            </w:r>
          </w:p>
        </w:tc>
        <w:tc>
          <w:tcPr>
            <w:tcW w:w="1534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5033F" w:rsidRPr="009256B9" w:rsidRDefault="00B5033F" w:rsidP="009256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6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5033F" w:rsidRPr="009256B9" w:rsidRDefault="00B5033F" w:rsidP="00925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B5033F" w:rsidRPr="00E852FC" w:rsidRDefault="00B5033F" w:rsidP="00925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AA03CD" w:rsidRDefault="00AA03CD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C74" w:rsidRDefault="000C3C74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Итоги проведения отбора:</w:t>
      </w:r>
    </w:p>
    <w:p w:rsidR="00700FA2" w:rsidRDefault="00700FA2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5"/>
        <w:gridCol w:w="8471"/>
      </w:tblGrid>
      <w:tr w:rsidR="000C3C74" w:rsidTr="00503DC4">
        <w:tc>
          <w:tcPr>
            <w:tcW w:w="7225" w:type="dxa"/>
          </w:tcPr>
          <w:p w:rsidR="000C3C74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F77E8">
              <w:rPr>
                <w:rFonts w:ascii="Times New Roman" w:hAnsi="Times New Roman"/>
                <w:bCs/>
                <w:sz w:val="24"/>
                <w:szCs w:val="24"/>
              </w:rPr>
              <w:t>аименование получателя (получателей) субсидии, с которым заключается соглашение</w:t>
            </w:r>
          </w:p>
        </w:tc>
        <w:tc>
          <w:tcPr>
            <w:tcW w:w="8471" w:type="dxa"/>
          </w:tcPr>
          <w:p w:rsidR="000C3C74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</w:tc>
      </w:tr>
      <w:tr w:rsidR="000C3C74" w:rsidTr="00503DC4">
        <w:tc>
          <w:tcPr>
            <w:tcW w:w="7225" w:type="dxa"/>
          </w:tcPr>
          <w:p w:rsidR="000C3C74" w:rsidRDefault="00082232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32">
              <w:rPr>
                <w:rFonts w:ascii="Times New Roman" w:hAnsi="Times New Roman"/>
                <w:bCs/>
                <w:sz w:val="24"/>
                <w:szCs w:val="24"/>
              </w:rPr>
              <w:t>ИП Кубрина О.И.</w:t>
            </w:r>
          </w:p>
        </w:tc>
        <w:tc>
          <w:tcPr>
            <w:tcW w:w="8471" w:type="dxa"/>
          </w:tcPr>
          <w:p w:rsidR="000C3C74" w:rsidRDefault="00082232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500 000(Пятьсот тысяч) рублей</w:t>
            </w:r>
          </w:p>
        </w:tc>
      </w:tr>
      <w:tr w:rsidR="00481C21" w:rsidTr="00503DC4">
        <w:tc>
          <w:tcPr>
            <w:tcW w:w="7225" w:type="dxa"/>
          </w:tcPr>
          <w:p w:rsidR="00481C21" w:rsidRDefault="00481C21" w:rsidP="00481C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C21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481C21">
              <w:rPr>
                <w:rFonts w:ascii="Times New Roman" w:hAnsi="Times New Roman"/>
                <w:bCs/>
                <w:sz w:val="24"/>
                <w:szCs w:val="24"/>
              </w:rPr>
              <w:t>Корэт</w:t>
            </w:r>
            <w:proofErr w:type="spellEnd"/>
            <w:r w:rsidRPr="00481C21">
              <w:rPr>
                <w:rFonts w:ascii="Times New Roman" w:hAnsi="Times New Roman"/>
                <w:bCs/>
                <w:sz w:val="24"/>
                <w:szCs w:val="24"/>
              </w:rPr>
              <w:t>-Сервис»</w:t>
            </w:r>
          </w:p>
        </w:tc>
        <w:tc>
          <w:tcPr>
            <w:tcW w:w="8471" w:type="dxa"/>
          </w:tcPr>
          <w:p w:rsidR="00481C21" w:rsidRDefault="00481C21" w:rsidP="00481C21">
            <w:r w:rsidRPr="009941E1">
              <w:rPr>
                <w:rFonts w:ascii="Times New Roman" w:hAnsi="Times New Roman"/>
                <w:bCs/>
                <w:sz w:val="24"/>
                <w:szCs w:val="24"/>
              </w:rPr>
              <w:t>500 000(Пятьсот тысяч) рублей</w:t>
            </w:r>
          </w:p>
        </w:tc>
      </w:tr>
      <w:tr w:rsidR="00481C21" w:rsidTr="00503DC4">
        <w:tc>
          <w:tcPr>
            <w:tcW w:w="7225" w:type="dxa"/>
          </w:tcPr>
          <w:p w:rsidR="00481C21" w:rsidRDefault="00481C21" w:rsidP="00481C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C21">
              <w:rPr>
                <w:rFonts w:ascii="Times New Roman" w:hAnsi="Times New Roman"/>
                <w:bCs/>
                <w:sz w:val="24"/>
                <w:szCs w:val="24"/>
              </w:rPr>
              <w:t>ИП Гришаева Д.А.</w:t>
            </w:r>
          </w:p>
        </w:tc>
        <w:tc>
          <w:tcPr>
            <w:tcW w:w="8471" w:type="dxa"/>
          </w:tcPr>
          <w:p w:rsidR="00481C21" w:rsidRDefault="00481C21" w:rsidP="00481C21">
            <w:r w:rsidRPr="009941E1">
              <w:rPr>
                <w:rFonts w:ascii="Times New Roman" w:hAnsi="Times New Roman"/>
                <w:bCs/>
                <w:sz w:val="24"/>
                <w:szCs w:val="24"/>
              </w:rPr>
              <w:t>500 000(Пятьсот тысяч) рублей</w:t>
            </w:r>
          </w:p>
        </w:tc>
      </w:tr>
      <w:tr w:rsidR="00481C21" w:rsidTr="00503DC4">
        <w:tc>
          <w:tcPr>
            <w:tcW w:w="7225" w:type="dxa"/>
          </w:tcPr>
          <w:p w:rsidR="00481C21" w:rsidRDefault="00481C21" w:rsidP="00481C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C21">
              <w:rPr>
                <w:rFonts w:ascii="Times New Roman" w:hAnsi="Times New Roman"/>
                <w:bCs/>
                <w:sz w:val="24"/>
                <w:szCs w:val="24"/>
              </w:rPr>
              <w:t>ИП Иванов Д.А.</w:t>
            </w:r>
          </w:p>
        </w:tc>
        <w:tc>
          <w:tcPr>
            <w:tcW w:w="8471" w:type="dxa"/>
          </w:tcPr>
          <w:p w:rsidR="00481C21" w:rsidRDefault="00481C21" w:rsidP="00481C21">
            <w:r w:rsidRPr="009941E1">
              <w:rPr>
                <w:rFonts w:ascii="Times New Roman" w:hAnsi="Times New Roman"/>
                <w:bCs/>
                <w:sz w:val="24"/>
                <w:szCs w:val="24"/>
              </w:rPr>
              <w:t>500 000(Пятьсот тысяч) рублей</w:t>
            </w:r>
          </w:p>
        </w:tc>
      </w:tr>
    </w:tbl>
    <w:p w:rsidR="000C3C74" w:rsidRDefault="000C3C74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77E8" w:rsidRPr="006832CB" w:rsidRDefault="00BF77E8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6A33" w:rsidRDefault="001A6A33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1A6A33" w:rsidSect="001A6A33">
          <w:pgSz w:w="16840" w:h="11907" w:orient="landscape" w:code="9"/>
          <w:pgMar w:top="567" w:right="567" w:bottom="567" w:left="567" w:header="397" w:footer="0" w:gutter="0"/>
          <w:cols w:space="708"/>
          <w:docGrid w:linePitch="360"/>
        </w:sectPr>
      </w:pPr>
    </w:p>
    <w:p w:rsidR="00AA03CD" w:rsidRPr="007B2D11" w:rsidRDefault="002F4854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4854">
        <w:rPr>
          <w:rFonts w:ascii="Times New Roman" w:hAnsi="Times New Roman"/>
          <w:sz w:val="24"/>
          <w:szCs w:val="24"/>
        </w:rPr>
        <w:lastRenderedPageBreak/>
        <w:t>9</w:t>
      </w:r>
      <w:r w:rsidR="00AA03CD" w:rsidRPr="002F4854">
        <w:rPr>
          <w:rFonts w:ascii="Times New Roman" w:hAnsi="Times New Roman"/>
          <w:sz w:val="24"/>
          <w:szCs w:val="24"/>
        </w:rPr>
        <w:t>. Подписи</w:t>
      </w:r>
      <w:r w:rsidR="00AA03CD" w:rsidRPr="007B2D11">
        <w:rPr>
          <w:rFonts w:ascii="Times New Roman" w:hAnsi="Times New Roman"/>
          <w:sz w:val="24"/>
          <w:szCs w:val="24"/>
        </w:rPr>
        <w:t xml:space="preserve"> членов </w:t>
      </w:r>
      <w:r w:rsidR="00500DD2" w:rsidRPr="007B2D11">
        <w:rPr>
          <w:rFonts w:ascii="Times New Roman" w:hAnsi="Times New Roman"/>
          <w:sz w:val="24"/>
          <w:szCs w:val="24"/>
        </w:rPr>
        <w:t xml:space="preserve">единой </w:t>
      </w:r>
      <w:r w:rsidR="00AA03CD" w:rsidRPr="007B2D11">
        <w:rPr>
          <w:rFonts w:ascii="Times New Roman" w:hAnsi="Times New Roman"/>
          <w:sz w:val="24"/>
          <w:szCs w:val="24"/>
        </w:rPr>
        <w:t>комиссии:</w:t>
      </w:r>
    </w:p>
    <w:p w:rsidR="00B660BC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7B2D11">
        <w:rPr>
          <w:rFonts w:ascii="Times New Roman" w:hAnsi="Times New Roman"/>
          <w:sz w:val="24"/>
          <w:szCs w:val="24"/>
          <w:lang w:eastAsia="zh-CN" w:bidi="hi-IN"/>
        </w:rPr>
        <w:t xml:space="preserve">Ф.И.О. </w:t>
      </w:r>
      <w:r w:rsidRPr="007B2D11">
        <w:rPr>
          <w:rFonts w:ascii="Times New Roman" w:hAnsi="Times New Roman"/>
          <w:sz w:val="24"/>
          <w:szCs w:val="24"/>
        </w:rPr>
        <w:t>Дата, подпись</w:t>
      </w:r>
      <w:r w:rsidRPr="007B2D11">
        <w:rPr>
          <w:rFonts w:ascii="Times New Roman" w:hAnsi="Times New Roman"/>
          <w:sz w:val="24"/>
          <w:szCs w:val="24"/>
        </w:rPr>
        <w:br/>
      </w:r>
    </w:p>
    <w:p w:rsidR="00AA03CD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Рублёва В.А.</w:t>
      </w:r>
    </w:p>
    <w:p w:rsidR="00B660BC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660BC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Петруненко И.А. </w:t>
      </w:r>
    </w:p>
    <w:p w:rsidR="00B577B2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Полушвайко Н.Н.</w:t>
      </w:r>
    </w:p>
    <w:p w:rsidR="00B577B2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Default="00D35D9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Андрейчук Т.</w:t>
      </w:r>
      <w:r w:rsidR="00B577B2">
        <w:rPr>
          <w:rFonts w:ascii="Times New Roman" w:hAnsi="Times New Roman"/>
          <w:sz w:val="24"/>
          <w:szCs w:val="24"/>
          <w:lang w:eastAsia="zh-CN" w:bidi="hi-IN"/>
        </w:rPr>
        <w:t>В.</w:t>
      </w:r>
    </w:p>
    <w:p w:rsidR="00B577B2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Молчанова А.В.</w:t>
      </w:r>
    </w:p>
    <w:p w:rsidR="00481C21" w:rsidRDefault="00481C21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481C21" w:rsidRDefault="00481C21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Бочкова М.П.</w:t>
      </w:r>
    </w:p>
    <w:p w:rsidR="00481C21" w:rsidRDefault="00481C21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481C21" w:rsidRDefault="00481C21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>Огуречева О.В.</w:t>
      </w:r>
    </w:p>
    <w:p w:rsidR="00B660BC" w:rsidRPr="00AA03CD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660BC" w:rsidRPr="00AA03CD" w:rsidSect="007B2D11">
      <w:pgSz w:w="11907" w:h="16840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AE" w:rsidRDefault="003C68AE" w:rsidP="003321E5">
      <w:pPr>
        <w:spacing w:after="0" w:line="240" w:lineRule="auto"/>
      </w:pPr>
      <w:r>
        <w:separator/>
      </w:r>
    </w:p>
  </w:endnote>
  <w:endnote w:type="continuationSeparator" w:id="0">
    <w:p w:rsidR="003C68AE" w:rsidRDefault="003C68AE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AE" w:rsidRDefault="003C68AE" w:rsidP="003321E5">
      <w:pPr>
        <w:spacing w:after="0" w:line="240" w:lineRule="auto"/>
      </w:pPr>
      <w:r>
        <w:separator/>
      </w:r>
    </w:p>
  </w:footnote>
  <w:footnote w:type="continuationSeparator" w:id="0">
    <w:p w:rsidR="003C68AE" w:rsidRDefault="003C68AE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1" w:rsidRDefault="004C3441" w:rsidP="004C3441">
    <w:pPr>
      <w:pStyle w:val="a3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078"/>
    <w:multiLevelType w:val="hybridMultilevel"/>
    <w:tmpl w:val="3E5CE3A4"/>
    <w:lvl w:ilvl="0" w:tplc="90A6A9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9567C4"/>
    <w:multiLevelType w:val="hybridMultilevel"/>
    <w:tmpl w:val="49C2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D"/>
    <w:rsid w:val="00030020"/>
    <w:rsid w:val="000437E9"/>
    <w:rsid w:val="0006315E"/>
    <w:rsid w:val="00082232"/>
    <w:rsid w:val="00095371"/>
    <w:rsid w:val="000A0D74"/>
    <w:rsid w:val="000B7E63"/>
    <w:rsid w:val="000C3C74"/>
    <w:rsid w:val="000C676B"/>
    <w:rsid w:val="000D0850"/>
    <w:rsid w:val="001476E3"/>
    <w:rsid w:val="001534A9"/>
    <w:rsid w:val="00192092"/>
    <w:rsid w:val="001A2BF8"/>
    <w:rsid w:val="001A6A33"/>
    <w:rsid w:val="001D548C"/>
    <w:rsid w:val="00201082"/>
    <w:rsid w:val="002060A7"/>
    <w:rsid w:val="00207EFF"/>
    <w:rsid w:val="00224030"/>
    <w:rsid w:val="0023211B"/>
    <w:rsid w:val="002376BA"/>
    <w:rsid w:val="00267BE1"/>
    <w:rsid w:val="00281BE5"/>
    <w:rsid w:val="002B03A3"/>
    <w:rsid w:val="002B4BC0"/>
    <w:rsid w:val="002D1BE9"/>
    <w:rsid w:val="002E0FF3"/>
    <w:rsid w:val="002F4854"/>
    <w:rsid w:val="003237A8"/>
    <w:rsid w:val="003321E5"/>
    <w:rsid w:val="003326B7"/>
    <w:rsid w:val="003627D4"/>
    <w:rsid w:val="00375C38"/>
    <w:rsid w:val="003A5670"/>
    <w:rsid w:val="003A65B0"/>
    <w:rsid w:val="003A6E52"/>
    <w:rsid w:val="003C68AE"/>
    <w:rsid w:val="003F3694"/>
    <w:rsid w:val="00407E7E"/>
    <w:rsid w:val="00446522"/>
    <w:rsid w:val="00467112"/>
    <w:rsid w:val="00467DA2"/>
    <w:rsid w:val="004749C0"/>
    <w:rsid w:val="00481C21"/>
    <w:rsid w:val="004935B8"/>
    <w:rsid w:val="00497F45"/>
    <w:rsid w:val="004B657A"/>
    <w:rsid w:val="004B75C2"/>
    <w:rsid w:val="004C0285"/>
    <w:rsid w:val="004C3441"/>
    <w:rsid w:val="00500DD2"/>
    <w:rsid w:val="00503DC4"/>
    <w:rsid w:val="0052234E"/>
    <w:rsid w:val="00541BFE"/>
    <w:rsid w:val="00570C43"/>
    <w:rsid w:val="00571870"/>
    <w:rsid w:val="005C1074"/>
    <w:rsid w:val="005C4A64"/>
    <w:rsid w:val="0060738C"/>
    <w:rsid w:val="00607551"/>
    <w:rsid w:val="00614702"/>
    <w:rsid w:val="0062437A"/>
    <w:rsid w:val="00631024"/>
    <w:rsid w:val="0063401A"/>
    <w:rsid w:val="006556D0"/>
    <w:rsid w:val="00657254"/>
    <w:rsid w:val="00667ECB"/>
    <w:rsid w:val="006832CB"/>
    <w:rsid w:val="006A5185"/>
    <w:rsid w:val="006B39CE"/>
    <w:rsid w:val="007000D9"/>
    <w:rsid w:val="00700FA2"/>
    <w:rsid w:val="00720081"/>
    <w:rsid w:val="007805B7"/>
    <w:rsid w:val="007B2D11"/>
    <w:rsid w:val="007C16F9"/>
    <w:rsid w:val="007C1EAB"/>
    <w:rsid w:val="00882672"/>
    <w:rsid w:val="00893D61"/>
    <w:rsid w:val="008A6A5A"/>
    <w:rsid w:val="008D4CBF"/>
    <w:rsid w:val="009256B9"/>
    <w:rsid w:val="00931B46"/>
    <w:rsid w:val="00933C9C"/>
    <w:rsid w:val="00937680"/>
    <w:rsid w:val="00963E4E"/>
    <w:rsid w:val="0098726A"/>
    <w:rsid w:val="009E0CF5"/>
    <w:rsid w:val="009E48DB"/>
    <w:rsid w:val="009F4E2A"/>
    <w:rsid w:val="009F6CE4"/>
    <w:rsid w:val="00A01420"/>
    <w:rsid w:val="00A220A5"/>
    <w:rsid w:val="00A3473B"/>
    <w:rsid w:val="00A34BC4"/>
    <w:rsid w:val="00A62765"/>
    <w:rsid w:val="00A86889"/>
    <w:rsid w:val="00AA03CD"/>
    <w:rsid w:val="00AA3409"/>
    <w:rsid w:val="00AB1707"/>
    <w:rsid w:val="00AB60C2"/>
    <w:rsid w:val="00AD48F8"/>
    <w:rsid w:val="00AF6BBB"/>
    <w:rsid w:val="00B2448D"/>
    <w:rsid w:val="00B268BA"/>
    <w:rsid w:val="00B5033F"/>
    <w:rsid w:val="00B53A2A"/>
    <w:rsid w:val="00B577B2"/>
    <w:rsid w:val="00B65F4C"/>
    <w:rsid w:val="00B660BC"/>
    <w:rsid w:val="00B66E4D"/>
    <w:rsid w:val="00BB1EF9"/>
    <w:rsid w:val="00BB4D0D"/>
    <w:rsid w:val="00BB56ED"/>
    <w:rsid w:val="00BD2B43"/>
    <w:rsid w:val="00BF77E8"/>
    <w:rsid w:val="00C25581"/>
    <w:rsid w:val="00C25AEF"/>
    <w:rsid w:val="00C33D04"/>
    <w:rsid w:val="00C608C0"/>
    <w:rsid w:val="00C662FC"/>
    <w:rsid w:val="00C83AF9"/>
    <w:rsid w:val="00C92A46"/>
    <w:rsid w:val="00CB662B"/>
    <w:rsid w:val="00CC2A54"/>
    <w:rsid w:val="00CC42B7"/>
    <w:rsid w:val="00CD0AFC"/>
    <w:rsid w:val="00CE3CB6"/>
    <w:rsid w:val="00CF1488"/>
    <w:rsid w:val="00CF3F87"/>
    <w:rsid w:val="00D11140"/>
    <w:rsid w:val="00D2512D"/>
    <w:rsid w:val="00D35D92"/>
    <w:rsid w:val="00D61AFB"/>
    <w:rsid w:val="00D655AC"/>
    <w:rsid w:val="00D70A7C"/>
    <w:rsid w:val="00DB0205"/>
    <w:rsid w:val="00DB72F8"/>
    <w:rsid w:val="00DF041E"/>
    <w:rsid w:val="00DF2BF0"/>
    <w:rsid w:val="00E12A25"/>
    <w:rsid w:val="00E131F3"/>
    <w:rsid w:val="00E21FD5"/>
    <w:rsid w:val="00E31971"/>
    <w:rsid w:val="00E363C3"/>
    <w:rsid w:val="00E404C7"/>
    <w:rsid w:val="00E508FC"/>
    <w:rsid w:val="00E668AB"/>
    <w:rsid w:val="00E852FC"/>
    <w:rsid w:val="00ED2112"/>
    <w:rsid w:val="00EF56D7"/>
    <w:rsid w:val="00F110D8"/>
    <w:rsid w:val="00F14AE0"/>
    <w:rsid w:val="00F26FC9"/>
    <w:rsid w:val="00F347D2"/>
    <w:rsid w:val="00F4005A"/>
    <w:rsid w:val="00F41450"/>
    <w:rsid w:val="00F65E1E"/>
    <w:rsid w:val="00F71307"/>
    <w:rsid w:val="00F811F3"/>
    <w:rsid w:val="00F879E3"/>
    <w:rsid w:val="00FA1117"/>
    <w:rsid w:val="00FC584A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2B25C"/>
  <w14:defaultImageDpi w14:val="0"/>
  <w15:docId w15:val="{C76CAFF5-7635-488D-B504-779562A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E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AA03CD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AA03C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8F40-9281-4702-A1CE-07114ADC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1427</TotalTime>
  <Pages>8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361</cp:revision>
  <cp:lastPrinted>2020-12-22T10:14:00Z</cp:lastPrinted>
  <dcterms:created xsi:type="dcterms:W3CDTF">2020-11-24T07:36:00Z</dcterms:created>
  <dcterms:modified xsi:type="dcterms:W3CDTF">2020-12-23T02:07:00Z</dcterms:modified>
</cp:coreProperties>
</file>