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9" w:rsidRPr="00A10CA9" w:rsidRDefault="00A55A9C" w:rsidP="00A10CA9">
      <w:r w:rsidRPr="00A10CA9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A9" w:rsidRPr="00A10CA9" w:rsidRDefault="00A10CA9" w:rsidP="00A10CA9">
      <w:pPr>
        <w:jc w:val="center"/>
        <w:rPr>
          <w:sz w:val="28"/>
        </w:rPr>
      </w:pPr>
    </w:p>
    <w:p w:rsidR="002009EE" w:rsidRDefault="002009EE" w:rsidP="005C538A">
      <w:pPr>
        <w:jc w:val="center"/>
        <w:rPr>
          <w:sz w:val="28"/>
          <w:szCs w:val="28"/>
        </w:rPr>
      </w:pPr>
    </w:p>
    <w:p w:rsidR="002009EE" w:rsidRDefault="002009EE" w:rsidP="005C538A">
      <w:pPr>
        <w:jc w:val="center"/>
        <w:rPr>
          <w:sz w:val="28"/>
          <w:szCs w:val="28"/>
        </w:rPr>
      </w:pPr>
    </w:p>
    <w:p w:rsidR="00A10CA9" w:rsidRPr="005C538A" w:rsidRDefault="00A10CA9" w:rsidP="005C538A">
      <w:pPr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МУНИЦИПАЛЬНОЕ ОБРАЗОВАНИЕ «</w:t>
      </w:r>
      <w:r w:rsidRPr="005C538A">
        <w:rPr>
          <w:caps/>
          <w:sz w:val="28"/>
          <w:szCs w:val="28"/>
        </w:rPr>
        <w:t>Каргасокский район»</w:t>
      </w:r>
    </w:p>
    <w:p w:rsidR="00A10CA9" w:rsidRPr="005C538A" w:rsidRDefault="00A10CA9" w:rsidP="005C538A">
      <w:pPr>
        <w:keepNext/>
        <w:jc w:val="center"/>
        <w:outlineLvl w:val="1"/>
        <w:rPr>
          <w:sz w:val="26"/>
          <w:szCs w:val="26"/>
        </w:rPr>
      </w:pPr>
      <w:r w:rsidRPr="005C538A">
        <w:rPr>
          <w:sz w:val="26"/>
          <w:szCs w:val="26"/>
        </w:rPr>
        <w:t>ТОМСКАЯ ОБЛАСТЬ</w:t>
      </w:r>
    </w:p>
    <w:p w:rsidR="00A10CA9" w:rsidRPr="005C538A" w:rsidRDefault="00A10CA9" w:rsidP="005C538A">
      <w:pPr>
        <w:jc w:val="center"/>
        <w:rPr>
          <w:sz w:val="28"/>
          <w:szCs w:val="28"/>
        </w:rPr>
      </w:pPr>
    </w:p>
    <w:p w:rsidR="00A10CA9" w:rsidRPr="005C538A" w:rsidRDefault="00A10CA9" w:rsidP="005C538A">
      <w:pPr>
        <w:keepNext/>
        <w:jc w:val="center"/>
        <w:outlineLvl w:val="0"/>
        <w:rPr>
          <w:b/>
          <w:bCs/>
          <w:sz w:val="28"/>
          <w:szCs w:val="28"/>
        </w:rPr>
      </w:pPr>
      <w:r w:rsidRPr="005C538A">
        <w:rPr>
          <w:b/>
          <w:bCs/>
          <w:sz w:val="28"/>
          <w:szCs w:val="28"/>
        </w:rPr>
        <w:t>АДМИНИСТРАЦИЯ КАРГАСОКСКОГО РАЙОНА</w:t>
      </w:r>
    </w:p>
    <w:p w:rsidR="00A10CA9" w:rsidRPr="005C538A" w:rsidRDefault="00A10CA9" w:rsidP="005C538A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10CA9" w:rsidRPr="00A10CA9" w:rsidTr="003E1E66">
        <w:tc>
          <w:tcPr>
            <w:tcW w:w="9889" w:type="dxa"/>
          </w:tcPr>
          <w:p w:rsidR="00A10CA9" w:rsidRPr="005C538A" w:rsidRDefault="00E1486E" w:rsidP="005C538A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5C538A">
              <w:rPr>
                <w:b/>
                <w:bCs/>
                <w:sz w:val="32"/>
                <w:szCs w:val="32"/>
              </w:rPr>
              <w:t>РАСПОРЯЖЕНИЕ</w:t>
            </w:r>
          </w:p>
          <w:p w:rsidR="00A10CA9" w:rsidRPr="00A10CA9" w:rsidRDefault="00A10CA9" w:rsidP="005C53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322" w:rsidRPr="00237ED1" w:rsidRDefault="00097046" w:rsidP="00F74819">
      <w:pPr>
        <w:jc w:val="both"/>
      </w:pPr>
      <w:r>
        <w:t>19</w:t>
      </w:r>
      <w:r w:rsidR="003B3467" w:rsidRPr="00237ED1">
        <w:t>.0</w:t>
      </w:r>
      <w:r w:rsidR="001661A3">
        <w:t>1.2021</w:t>
      </w:r>
      <w:r w:rsidR="003B3467" w:rsidRPr="00237ED1">
        <w:t xml:space="preserve"> </w:t>
      </w:r>
      <w:r w:rsidR="003F4322" w:rsidRPr="00237ED1">
        <w:t xml:space="preserve">                                  </w:t>
      </w:r>
      <w:r w:rsidR="005C538A" w:rsidRPr="00237ED1">
        <w:t xml:space="preserve">                       </w:t>
      </w:r>
      <w:r w:rsidR="003F4322" w:rsidRPr="00237ED1">
        <w:t xml:space="preserve">                            </w:t>
      </w:r>
      <w:r>
        <w:t xml:space="preserve">       </w:t>
      </w:r>
      <w:r w:rsidR="003F4322" w:rsidRPr="00237ED1">
        <w:t xml:space="preserve">                                     </w:t>
      </w:r>
      <w:r w:rsidR="001661A3">
        <w:t xml:space="preserve">№ </w:t>
      </w:r>
      <w:r>
        <w:t>25</w:t>
      </w:r>
    </w:p>
    <w:p w:rsidR="003F4322" w:rsidRPr="00237ED1" w:rsidRDefault="003F4322" w:rsidP="00F74819">
      <w:pPr>
        <w:jc w:val="both"/>
      </w:pPr>
    </w:p>
    <w:p w:rsidR="003F4322" w:rsidRPr="00237ED1" w:rsidRDefault="003F4322" w:rsidP="00F74819">
      <w:pPr>
        <w:jc w:val="both"/>
      </w:pPr>
      <w:r w:rsidRPr="00237ED1">
        <w:t>с. Каргасок</w:t>
      </w:r>
    </w:p>
    <w:p w:rsidR="003F4322" w:rsidRPr="00237ED1" w:rsidRDefault="003F4322" w:rsidP="00F74819">
      <w:pPr>
        <w:jc w:val="both"/>
      </w:pPr>
    </w:p>
    <w:p w:rsidR="00F6292E" w:rsidRPr="00237ED1" w:rsidRDefault="00F6292E" w:rsidP="00F6292E">
      <w:pPr>
        <w:tabs>
          <w:tab w:val="left" w:pos="4678"/>
        </w:tabs>
        <w:ind w:right="4676"/>
        <w:jc w:val="both"/>
      </w:pPr>
      <w:bookmarkStart w:id="0" w:name="OLE_LINK1"/>
      <w:bookmarkStart w:id="1" w:name="OLE_LINK2"/>
      <w:r w:rsidRPr="00237ED1">
        <w:t xml:space="preserve">Об утверждении плана мероприятий по оптимизации расходов и повышению эффективности использования бюджетных средств на </w:t>
      </w:r>
      <w:r w:rsidR="00372A90" w:rsidRPr="00237ED1">
        <w:t>20</w:t>
      </w:r>
      <w:r w:rsidR="00237ED1" w:rsidRPr="00237ED1">
        <w:t>21</w:t>
      </w:r>
      <w:r w:rsidR="00D20AEC" w:rsidRPr="00237ED1">
        <w:t xml:space="preserve"> </w:t>
      </w:r>
      <w:r w:rsidRPr="00237ED1">
        <w:t>год по муниципальным образовательным организациям, подведомственным Управлению образования, опеки и попечительства муниципального образования «Каргасокский район»</w:t>
      </w:r>
    </w:p>
    <w:p w:rsidR="000F57C4" w:rsidRPr="00237ED1" w:rsidRDefault="000F57C4" w:rsidP="00F74819">
      <w:pPr>
        <w:tabs>
          <w:tab w:val="left" w:pos="5245"/>
        </w:tabs>
        <w:ind w:right="4231"/>
        <w:jc w:val="both"/>
      </w:pPr>
    </w:p>
    <w:bookmarkEnd w:id="0"/>
    <w:bookmarkEnd w:id="1"/>
    <w:p w:rsidR="006C3D2D" w:rsidRDefault="002A31DA" w:rsidP="005C538A">
      <w:pPr>
        <w:tabs>
          <w:tab w:val="left" w:pos="709"/>
        </w:tabs>
        <w:ind w:firstLine="426"/>
        <w:jc w:val="both"/>
      </w:pPr>
      <w:r w:rsidRPr="00237ED1">
        <w:t xml:space="preserve">В целях </w:t>
      </w:r>
      <w:r w:rsidR="006C3D2D" w:rsidRPr="00237ED1">
        <w:t xml:space="preserve">реализации распоряжения Администрации Томской области от 10.04.2013 № 283-ра «Об утверждении Плана мероприятий («дорожной карты») «Изменения в сфере образования в Томской области» и распоряжения Департамента общего образования Томской области от </w:t>
      </w:r>
      <w:r w:rsidR="00E64D62" w:rsidRPr="00237ED1">
        <w:t>28.02.2017</w:t>
      </w:r>
      <w:r w:rsidR="006C3D2D" w:rsidRPr="00237ED1">
        <w:t xml:space="preserve"> г. № </w:t>
      </w:r>
      <w:r w:rsidR="00E64D62" w:rsidRPr="00237ED1">
        <w:t>128</w:t>
      </w:r>
      <w:r w:rsidR="006C3D2D" w:rsidRPr="00237ED1">
        <w:t xml:space="preserve">-р ««Об утверждении плана мероприятий по оптимизации и эффективности использования бюджетных средств на </w:t>
      </w:r>
      <w:r w:rsidR="00E64D62" w:rsidRPr="00237ED1">
        <w:t>2017</w:t>
      </w:r>
      <w:r w:rsidR="006C3D2D" w:rsidRPr="00237ED1">
        <w:t xml:space="preserve"> годы (план оптимизационных мероприятий)»</w:t>
      </w:r>
    </w:p>
    <w:p w:rsidR="001661A3" w:rsidRPr="00237ED1" w:rsidRDefault="001661A3" w:rsidP="005C538A">
      <w:pPr>
        <w:tabs>
          <w:tab w:val="left" w:pos="709"/>
        </w:tabs>
        <w:ind w:firstLine="426"/>
        <w:jc w:val="both"/>
      </w:pPr>
    </w:p>
    <w:p w:rsidR="00E83F39" w:rsidRPr="00237ED1" w:rsidRDefault="00372A90" w:rsidP="005C538A">
      <w:pPr>
        <w:numPr>
          <w:ilvl w:val="0"/>
          <w:numId w:val="18"/>
        </w:numPr>
        <w:shd w:val="clear" w:color="auto" w:fill="FFFFFF"/>
        <w:tabs>
          <w:tab w:val="left" w:pos="0"/>
        </w:tabs>
        <w:ind w:left="0" w:right="29" w:firstLine="426"/>
        <w:jc w:val="both"/>
      </w:pPr>
      <w:r w:rsidRPr="00237ED1">
        <w:t xml:space="preserve">Утвердить План мероприятий по оптимизации расходов и повышению эффективности использования бюджетных средств на </w:t>
      </w:r>
      <w:r w:rsidR="00237ED1" w:rsidRPr="00237ED1">
        <w:t>2021</w:t>
      </w:r>
      <w:r w:rsidRPr="00237ED1">
        <w:t xml:space="preserve"> год по муниципальным образовательным организациям, подведомственным Управлению образования, опеки и попечительства муниципального о</w:t>
      </w:r>
      <w:r w:rsidR="00CF2E42">
        <w:t>бразования «Каргасокский район»</w:t>
      </w:r>
      <w:r w:rsidRPr="00237ED1">
        <w:t xml:space="preserve"> согласно приложению к данному распоряжению.</w:t>
      </w:r>
    </w:p>
    <w:p w:rsidR="00237ED1" w:rsidRPr="00237ED1" w:rsidRDefault="00372A90" w:rsidP="00237ED1">
      <w:pPr>
        <w:numPr>
          <w:ilvl w:val="0"/>
          <w:numId w:val="18"/>
        </w:numPr>
        <w:tabs>
          <w:tab w:val="left" w:pos="0"/>
          <w:tab w:val="left" w:pos="4678"/>
        </w:tabs>
        <w:ind w:left="0" w:firstLine="426"/>
        <w:jc w:val="both"/>
      </w:pPr>
      <w:r w:rsidRPr="00237ED1">
        <w:t xml:space="preserve">Признать утратившим силу распоряжение Администрации Каргасокского района от </w:t>
      </w:r>
      <w:r w:rsidR="00237ED1" w:rsidRPr="00237ED1">
        <w:t>06.06.2019</w:t>
      </w:r>
      <w:r w:rsidRPr="00237ED1">
        <w:t xml:space="preserve"> №</w:t>
      </w:r>
      <w:r w:rsidR="00237ED1" w:rsidRPr="00237ED1">
        <w:t xml:space="preserve"> 260</w:t>
      </w:r>
      <w:r w:rsidRPr="00237ED1">
        <w:t xml:space="preserve"> «</w:t>
      </w:r>
      <w:r w:rsidR="00237ED1" w:rsidRPr="00237ED1">
        <w:t>Об утверждении плана мероприятий по оптимизации расходов и повышению эффективности использования бюджетных средств на 2019 - 2020 годы по муниципальным образовательным организациям, подведомственным Управлению образования, опеки и попечительства муниципального образования «Каргасокский район».</w:t>
      </w:r>
    </w:p>
    <w:p w:rsidR="00237ED1" w:rsidRPr="00237ED1" w:rsidRDefault="00237ED1" w:rsidP="00237ED1">
      <w:pPr>
        <w:numPr>
          <w:ilvl w:val="0"/>
          <w:numId w:val="18"/>
        </w:numPr>
        <w:tabs>
          <w:tab w:val="left" w:pos="0"/>
          <w:tab w:val="left" w:pos="4678"/>
        </w:tabs>
        <w:ind w:left="0" w:firstLine="426"/>
        <w:jc w:val="both"/>
      </w:pPr>
      <w:r w:rsidRPr="00237ED1">
        <w:t>Признать утратившим силу распоряжение Администрации Каргасокского района от 13.01.2020 № 7 «О внесении изменений в распоряжение Администрации Каргасокского района от 06.06.2019 № 260 «Об утверждении плана мероприятий по оптимизации расходов и повышению эффективности использования бюджетных средств на 2019 - 2020 годы по муниципальным образовательным организациям, подведомственным Управлению образования, опеки и попечительства муниципального образования «Каргасокский район»</w:t>
      </w:r>
      <w:r w:rsidR="00CF2E42">
        <w:t>.</w:t>
      </w:r>
    </w:p>
    <w:p w:rsidR="00F6292E" w:rsidRPr="00237ED1" w:rsidRDefault="00A55A9C" w:rsidP="005C538A">
      <w:pPr>
        <w:numPr>
          <w:ilvl w:val="0"/>
          <w:numId w:val="18"/>
        </w:numPr>
        <w:shd w:val="clear" w:color="auto" w:fill="FFFFFF"/>
        <w:tabs>
          <w:tab w:val="left" w:pos="0"/>
        </w:tabs>
        <w:ind w:left="0" w:right="29" w:firstLine="426"/>
        <w:jc w:val="both"/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129540</wp:posOffset>
            </wp:positionV>
            <wp:extent cx="1397000" cy="1426210"/>
            <wp:effectExtent l="0" t="0" r="0" b="0"/>
            <wp:wrapNone/>
            <wp:docPr id="8" name="Рисунок 8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2E" w:rsidRPr="00237ED1">
        <w:t xml:space="preserve">Настоящее </w:t>
      </w:r>
      <w:r w:rsidR="00E1486E" w:rsidRPr="00237ED1">
        <w:t>распоряжение</w:t>
      </w:r>
      <w:r w:rsidR="00F6292E" w:rsidRPr="00237ED1">
        <w:t xml:space="preserve"> вступает в силу </w:t>
      </w:r>
      <w:r w:rsidR="004B4538" w:rsidRPr="00237ED1">
        <w:t>со дня принятия</w:t>
      </w:r>
      <w:r w:rsidR="00F6292E" w:rsidRPr="00237ED1">
        <w:t xml:space="preserve"> и ра</w:t>
      </w:r>
      <w:r w:rsidR="003B3467" w:rsidRPr="00237ED1">
        <w:t>спространяется на правоотношени</w:t>
      </w:r>
      <w:r w:rsidR="004B4538" w:rsidRPr="00237ED1">
        <w:t>я</w:t>
      </w:r>
      <w:r w:rsidR="00F6292E" w:rsidRPr="00237ED1">
        <w:t>, возникшие с 1 января 20</w:t>
      </w:r>
      <w:r w:rsidR="00237ED1">
        <w:t>21</w:t>
      </w:r>
      <w:r w:rsidR="00F6292E" w:rsidRPr="00237ED1">
        <w:t xml:space="preserve"> года.</w:t>
      </w:r>
    </w:p>
    <w:p w:rsidR="005C538A" w:rsidRPr="005C538A" w:rsidRDefault="005C538A" w:rsidP="00237ED1">
      <w:pPr>
        <w:shd w:val="clear" w:color="auto" w:fill="FFFFFF"/>
        <w:tabs>
          <w:tab w:val="left" w:pos="1073"/>
        </w:tabs>
        <w:spacing w:line="276" w:lineRule="auto"/>
        <w:ind w:right="65"/>
        <w:jc w:val="both"/>
        <w:rPr>
          <w:spacing w:val="-16"/>
        </w:rPr>
      </w:pPr>
    </w:p>
    <w:p w:rsidR="003F4322" w:rsidRPr="005C538A" w:rsidRDefault="003F4322" w:rsidP="000C3A5A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</w:rPr>
      </w:pPr>
      <w:r w:rsidRPr="005C538A">
        <w:rPr>
          <w:spacing w:val="-2"/>
        </w:rPr>
        <w:t>Глава Каргасокского района</w:t>
      </w:r>
      <w:r w:rsidRPr="005C538A">
        <w:rPr>
          <w:rFonts w:ascii="Arial" w:hAnsi="Arial" w:cs="Arial"/>
        </w:rPr>
        <w:tab/>
      </w:r>
      <w:r w:rsidRPr="005C538A">
        <w:rPr>
          <w:rFonts w:ascii="Arial" w:hAnsi="Arial" w:cs="Arial"/>
        </w:rPr>
        <w:tab/>
      </w:r>
      <w:r w:rsidRPr="005C538A">
        <w:rPr>
          <w:rFonts w:ascii="Arial" w:hAnsi="Arial" w:cs="Arial"/>
        </w:rPr>
        <w:tab/>
      </w:r>
      <w:r w:rsidRPr="005C538A">
        <w:rPr>
          <w:rFonts w:ascii="Arial" w:hAnsi="Arial" w:cs="Arial"/>
        </w:rPr>
        <w:tab/>
      </w:r>
      <w:r w:rsidRPr="005C538A">
        <w:rPr>
          <w:rFonts w:ascii="Arial" w:hAnsi="Arial" w:cs="Arial"/>
        </w:rPr>
        <w:tab/>
      </w:r>
      <w:r w:rsidRPr="005C538A">
        <w:rPr>
          <w:rFonts w:ascii="Arial" w:hAnsi="Arial" w:cs="Arial"/>
        </w:rPr>
        <w:tab/>
      </w:r>
      <w:r w:rsidR="005C538A" w:rsidRPr="005C538A">
        <w:rPr>
          <w:rFonts w:ascii="Arial" w:hAnsi="Arial" w:cs="Arial"/>
        </w:rPr>
        <w:t xml:space="preserve">             </w:t>
      </w:r>
      <w:r w:rsidR="00E525F4" w:rsidRPr="005C538A">
        <w:t>А.П. Ащеулов</w:t>
      </w:r>
    </w:p>
    <w:p w:rsidR="005C538A" w:rsidRDefault="005C538A" w:rsidP="005C538A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4"/>
          <w:sz w:val="20"/>
          <w:szCs w:val="20"/>
        </w:rPr>
      </w:pPr>
    </w:p>
    <w:p w:rsidR="00423E37" w:rsidRPr="005C538A" w:rsidRDefault="00237ED1" w:rsidP="005C538A">
      <w:pPr>
        <w:shd w:val="clear" w:color="auto" w:fill="FFFFFF"/>
        <w:tabs>
          <w:tab w:val="left" w:pos="1073"/>
        </w:tabs>
        <w:ind w:right="65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С.В. Перемитин</w:t>
      </w:r>
    </w:p>
    <w:p w:rsidR="005C538A" w:rsidRDefault="002A31DA" w:rsidP="005C538A">
      <w:pPr>
        <w:shd w:val="clear" w:color="auto" w:fill="FFFFFF"/>
        <w:tabs>
          <w:tab w:val="left" w:pos="1073"/>
        </w:tabs>
        <w:ind w:right="65"/>
        <w:jc w:val="both"/>
        <w:rPr>
          <w:spacing w:val="-4"/>
          <w:sz w:val="20"/>
          <w:szCs w:val="20"/>
        </w:rPr>
        <w:sectPr w:rsidR="005C538A" w:rsidSect="002009EE">
          <w:headerReference w:type="default" r:id="rId10"/>
          <w:pgSz w:w="11906" w:h="16838"/>
          <w:pgMar w:top="899" w:right="707" w:bottom="284" w:left="1701" w:header="708" w:footer="708" w:gutter="0"/>
          <w:cols w:space="708"/>
          <w:titlePg/>
          <w:docGrid w:linePitch="360"/>
        </w:sectPr>
      </w:pPr>
      <w:r w:rsidRPr="005C538A">
        <w:rPr>
          <w:spacing w:val="-4"/>
          <w:sz w:val="20"/>
          <w:szCs w:val="20"/>
        </w:rPr>
        <w:t>22205</w:t>
      </w:r>
    </w:p>
    <w:p w:rsidR="005C538A" w:rsidRPr="005C538A" w:rsidRDefault="005C538A" w:rsidP="005C538A">
      <w:pPr>
        <w:ind w:left="11057"/>
        <w:rPr>
          <w:sz w:val="20"/>
          <w:szCs w:val="20"/>
        </w:rPr>
      </w:pPr>
      <w:r w:rsidRPr="005C538A">
        <w:rPr>
          <w:sz w:val="20"/>
          <w:szCs w:val="20"/>
        </w:rPr>
        <w:lastRenderedPageBreak/>
        <w:t>УТВЕРЖДЕН</w:t>
      </w:r>
    </w:p>
    <w:p w:rsidR="005C538A" w:rsidRPr="005C538A" w:rsidRDefault="005C538A" w:rsidP="005C538A">
      <w:pPr>
        <w:ind w:left="11057"/>
        <w:rPr>
          <w:sz w:val="20"/>
          <w:szCs w:val="20"/>
        </w:rPr>
      </w:pPr>
      <w:r w:rsidRPr="005C538A">
        <w:rPr>
          <w:sz w:val="20"/>
          <w:szCs w:val="20"/>
        </w:rPr>
        <w:t xml:space="preserve">распоряжением Администрации </w:t>
      </w:r>
    </w:p>
    <w:p w:rsidR="005C538A" w:rsidRPr="005C538A" w:rsidRDefault="005C538A" w:rsidP="005C538A">
      <w:pPr>
        <w:ind w:left="11057"/>
        <w:rPr>
          <w:sz w:val="20"/>
          <w:szCs w:val="20"/>
        </w:rPr>
      </w:pPr>
      <w:r w:rsidRPr="005C538A">
        <w:rPr>
          <w:sz w:val="20"/>
          <w:szCs w:val="20"/>
        </w:rPr>
        <w:t xml:space="preserve">Каргасокского района </w:t>
      </w:r>
    </w:p>
    <w:p w:rsidR="005C538A" w:rsidRPr="005C538A" w:rsidRDefault="005C538A" w:rsidP="005C538A">
      <w:pPr>
        <w:ind w:left="11057"/>
        <w:rPr>
          <w:sz w:val="20"/>
          <w:szCs w:val="20"/>
        </w:rPr>
      </w:pPr>
      <w:r w:rsidRPr="005C538A">
        <w:rPr>
          <w:sz w:val="20"/>
          <w:szCs w:val="20"/>
        </w:rPr>
        <w:t xml:space="preserve">от </w:t>
      </w:r>
      <w:r w:rsidR="002009EE">
        <w:rPr>
          <w:sz w:val="20"/>
          <w:szCs w:val="20"/>
        </w:rPr>
        <w:t>19</w:t>
      </w:r>
      <w:r w:rsidR="00237ED1">
        <w:rPr>
          <w:sz w:val="20"/>
          <w:szCs w:val="20"/>
        </w:rPr>
        <w:t xml:space="preserve">.01.2021 № </w:t>
      </w:r>
      <w:r w:rsidR="002009EE">
        <w:rPr>
          <w:sz w:val="20"/>
          <w:szCs w:val="20"/>
        </w:rPr>
        <w:t>25</w:t>
      </w:r>
    </w:p>
    <w:p w:rsidR="005C538A" w:rsidRPr="005C538A" w:rsidRDefault="005C538A" w:rsidP="005C538A">
      <w:pPr>
        <w:ind w:left="11057"/>
        <w:rPr>
          <w:sz w:val="20"/>
          <w:szCs w:val="20"/>
        </w:rPr>
      </w:pPr>
      <w:r w:rsidRPr="005C538A">
        <w:rPr>
          <w:sz w:val="20"/>
          <w:szCs w:val="20"/>
        </w:rPr>
        <w:t>Приложение</w:t>
      </w:r>
    </w:p>
    <w:p w:rsidR="005C538A" w:rsidRPr="005C538A" w:rsidRDefault="005C538A" w:rsidP="005C538A">
      <w:pPr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План </w:t>
      </w:r>
    </w:p>
    <w:p w:rsidR="005C538A" w:rsidRDefault="005C538A" w:rsidP="005C538A">
      <w:pPr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мероприятий по оптимизации расходов и повышению эффективности использования бюджетных средств на 20</w:t>
      </w:r>
      <w:r w:rsidR="00237ED1">
        <w:rPr>
          <w:sz w:val="28"/>
          <w:szCs w:val="28"/>
        </w:rPr>
        <w:t>21</w:t>
      </w:r>
      <w:r w:rsidRPr="005C538A">
        <w:rPr>
          <w:sz w:val="28"/>
          <w:szCs w:val="28"/>
        </w:rPr>
        <w:t xml:space="preserve"> год по муниципальным образовательным организациям, подведомственным Управлению образования, опеки и попечительства муниципального образования «Каргасокский район»</w:t>
      </w:r>
    </w:p>
    <w:p w:rsidR="005C538A" w:rsidRPr="005C538A" w:rsidRDefault="005C538A" w:rsidP="005C538A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2977"/>
        <w:gridCol w:w="3118"/>
        <w:gridCol w:w="2835"/>
      </w:tblGrid>
      <w:tr w:rsidR="005C538A" w:rsidRPr="00191EC4" w:rsidTr="00237ED1">
        <w:trPr>
          <w:trHeight w:val="263"/>
        </w:trPr>
        <w:tc>
          <w:tcPr>
            <w:tcW w:w="2835" w:type="dxa"/>
            <w:vMerge w:val="restart"/>
          </w:tcPr>
          <w:p w:rsidR="005C538A" w:rsidRPr="00684553" w:rsidRDefault="005C538A" w:rsidP="00FD0A20">
            <w:pPr>
              <w:tabs>
                <w:tab w:val="left" w:pos="1384"/>
              </w:tabs>
            </w:pPr>
          </w:p>
          <w:p w:rsidR="005C538A" w:rsidRPr="00684553" w:rsidRDefault="005C538A" w:rsidP="00FD0A20">
            <w:pPr>
              <w:tabs>
                <w:tab w:val="left" w:pos="1384"/>
              </w:tabs>
            </w:pPr>
            <w:r w:rsidRPr="00684553">
              <w:t>Мероприятия</w:t>
            </w:r>
          </w:p>
        </w:tc>
        <w:tc>
          <w:tcPr>
            <w:tcW w:w="1276" w:type="dxa"/>
          </w:tcPr>
          <w:p w:rsidR="005C538A" w:rsidRPr="00191EC4" w:rsidRDefault="005C538A" w:rsidP="00FD0A20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1765" w:type="dxa"/>
            <w:gridSpan w:val="4"/>
          </w:tcPr>
          <w:p w:rsidR="005C538A" w:rsidRPr="005C538A" w:rsidRDefault="005C538A" w:rsidP="00237ED1">
            <w:pPr>
              <w:tabs>
                <w:tab w:val="left" w:pos="1384"/>
              </w:tabs>
              <w:jc w:val="center"/>
              <w:rPr>
                <w:szCs w:val="28"/>
              </w:rPr>
            </w:pPr>
            <w:r w:rsidRPr="005C538A">
              <w:rPr>
                <w:szCs w:val="28"/>
              </w:rPr>
              <w:t>Результаты 20</w:t>
            </w:r>
            <w:r w:rsidR="00237ED1">
              <w:rPr>
                <w:szCs w:val="28"/>
              </w:rPr>
              <w:t>21</w:t>
            </w:r>
            <w:r w:rsidRPr="005C538A">
              <w:rPr>
                <w:szCs w:val="28"/>
              </w:rPr>
              <w:t xml:space="preserve"> год</w:t>
            </w:r>
          </w:p>
        </w:tc>
      </w:tr>
      <w:tr w:rsidR="005C538A" w:rsidRPr="00191EC4" w:rsidTr="00237ED1">
        <w:trPr>
          <w:trHeight w:val="144"/>
        </w:trPr>
        <w:tc>
          <w:tcPr>
            <w:tcW w:w="2835" w:type="dxa"/>
            <w:vMerge/>
          </w:tcPr>
          <w:p w:rsidR="005C538A" w:rsidRDefault="005C538A" w:rsidP="00FD0A20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276" w:type="dxa"/>
          </w:tcPr>
          <w:p w:rsidR="005C538A" w:rsidRPr="00191EC4" w:rsidRDefault="005C538A" w:rsidP="00265CCF">
            <w:pPr>
              <w:tabs>
                <w:tab w:val="left" w:pos="1384"/>
              </w:tabs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Экономический эффект. тыс. руб.</w:t>
            </w:r>
          </w:p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Дополнительные затраты (в результате оптимизации) тыс.</w:t>
            </w:r>
            <w:r w:rsidR="00237ED1">
              <w:rPr>
                <w:sz w:val="20"/>
                <w:szCs w:val="20"/>
              </w:rPr>
              <w:t xml:space="preserve"> </w:t>
            </w:r>
            <w:r w:rsidRPr="00EF52BE">
              <w:rPr>
                <w:sz w:val="20"/>
                <w:szCs w:val="20"/>
              </w:rPr>
              <w:t>руб.</w:t>
            </w:r>
          </w:p>
        </w:tc>
      </w:tr>
      <w:tr w:rsidR="005C538A" w:rsidRPr="00191EC4" w:rsidTr="001661A3">
        <w:trPr>
          <w:trHeight w:val="144"/>
        </w:trPr>
        <w:tc>
          <w:tcPr>
            <w:tcW w:w="2835" w:type="dxa"/>
            <w:vMerge/>
          </w:tcPr>
          <w:p w:rsidR="005C538A" w:rsidRPr="00EF52BE" w:rsidRDefault="005C538A" w:rsidP="00FD0A20">
            <w:pPr>
              <w:tabs>
                <w:tab w:val="left" w:pos="138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Областной</w:t>
            </w:r>
          </w:p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бюджет</w:t>
            </w:r>
          </w:p>
        </w:tc>
        <w:tc>
          <w:tcPr>
            <w:tcW w:w="2977" w:type="dxa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18" w:type="dxa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Областной</w:t>
            </w:r>
          </w:p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бюджет</w:t>
            </w:r>
          </w:p>
        </w:tc>
        <w:tc>
          <w:tcPr>
            <w:tcW w:w="2835" w:type="dxa"/>
          </w:tcPr>
          <w:p w:rsidR="005C538A" w:rsidRPr="00EF52BE" w:rsidRDefault="005C538A" w:rsidP="00265CCF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 w:rsidRPr="00EF52BE">
              <w:rPr>
                <w:sz w:val="20"/>
                <w:szCs w:val="20"/>
              </w:rPr>
              <w:t>Районный бюджет</w:t>
            </w:r>
          </w:p>
        </w:tc>
      </w:tr>
      <w:tr w:rsidR="005C538A" w:rsidRPr="00191EC4" w:rsidTr="005C538A">
        <w:trPr>
          <w:trHeight w:val="300"/>
        </w:trPr>
        <w:tc>
          <w:tcPr>
            <w:tcW w:w="15876" w:type="dxa"/>
            <w:gridSpan w:val="6"/>
          </w:tcPr>
          <w:p w:rsidR="005C538A" w:rsidRDefault="005C538A" w:rsidP="00FD0A20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5C538A" w:rsidRPr="00CB0EE7" w:rsidTr="00A926F6">
        <w:trPr>
          <w:trHeight w:val="1449"/>
        </w:trPr>
        <w:tc>
          <w:tcPr>
            <w:tcW w:w="2835" w:type="dxa"/>
            <w:vAlign w:val="center"/>
          </w:tcPr>
          <w:p w:rsidR="005C538A" w:rsidRPr="00101341" w:rsidRDefault="005C538A" w:rsidP="00237ED1">
            <w:pPr>
              <w:tabs>
                <w:tab w:val="left" w:pos="1384"/>
              </w:tabs>
            </w:pPr>
            <w:r>
              <w:t xml:space="preserve">Реорганизация МКОУ </w:t>
            </w:r>
            <w:r w:rsidR="00237ED1">
              <w:t xml:space="preserve">«Березовская ООШ» </w:t>
            </w:r>
            <w:r>
              <w:t xml:space="preserve"> в филиал </w:t>
            </w:r>
            <w:r w:rsidR="00237ED1">
              <w:t>МКОУ «Новоюгинская СОШ»</w:t>
            </w:r>
          </w:p>
        </w:tc>
        <w:tc>
          <w:tcPr>
            <w:tcW w:w="1276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20</w:t>
            </w:r>
            <w:r w:rsidR="00237ED1">
              <w:t>21</w:t>
            </w:r>
          </w:p>
        </w:tc>
        <w:tc>
          <w:tcPr>
            <w:tcW w:w="2835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288,1</w:t>
            </w:r>
          </w:p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</w:p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(с 01.09.20</w:t>
            </w:r>
            <w:r w:rsidR="001661A3">
              <w:t>21</w:t>
            </w:r>
            <w:r w:rsidRPr="00DC3167">
              <w:t>г.</w:t>
            </w:r>
          </w:p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Сокращение штатной численности)</w:t>
            </w:r>
          </w:p>
        </w:tc>
        <w:tc>
          <w:tcPr>
            <w:tcW w:w="2977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3118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</w:tr>
      <w:tr w:rsidR="001661A3" w:rsidRPr="00CB0EE7" w:rsidTr="00A926F6">
        <w:trPr>
          <w:trHeight w:val="1413"/>
        </w:trPr>
        <w:tc>
          <w:tcPr>
            <w:tcW w:w="2835" w:type="dxa"/>
            <w:vAlign w:val="center"/>
          </w:tcPr>
          <w:p w:rsidR="001661A3" w:rsidRPr="00101341" w:rsidRDefault="001661A3" w:rsidP="001661A3">
            <w:pPr>
              <w:tabs>
                <w:tab w:val="left" w:pos="1384"/>
              </w:tabs>
            </w:pPr>
            <w:r>
              <w:t>Реорганизация МКОУ «Киндальская НОШ»  в филиал МКОУ «Новоюгинская СОШ»</w:t>
            </w:r>
          </w:p>
        </w:tc>
        <w:tc>
          <w:tcPr>
            <w:tcW w:w="1276" w:type="dxa"/>
            <w:vAlign w:val="center"/>
          </w:tcPr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 w:rsidRPr="00DC3167">
              <w:t>20</w:t>
            </w:r>
            <w:r>
              <w:t>21</w:t>
            </w:r>
          </w:p>
        </w:tc>
        <w:tc>
          <w:tcPr>
            <w:tcW w:w="2835" w:type="dxa"/>
            <w:vAlign w:val="center"/>
          </w:tcPr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104,2</w:t>
            </w:r>
          </w:p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</w:p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 w:rsidRPr="00DC3167">
              <w:t>(с 01.09.20</w:t>
            </w:r>
            <w:r>
              <w:t>21</w:t>
            </w:r>
            <w:r w:rsidRPr="00DC3167">
              <w:t>г.</w:t>
            </w:r>
          </w:p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 w:rsidRPr="00DC3167">
              <w:t>Сокращение штатной численности)</w:t>
            </w:r>
          </w:p>
        </w:tc>
        <w:tc>
          <w:tcPr>
            <w:tcW w:w="2977" w:type="dxa"/>
            <w:vAlign w:val="center"/>
          </w:tcPr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0</w:t>
            </w:r>
          </w:p>
        </w:tc>
        <w:tc>
          <w:tcPr>
            <w:tcW w:w="3118" w:type="dxa"/>
            <w:vAlign w:val="center"/>
          </w:tcPr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1661A3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0</w:t>
            </w:r>
          </w:p>
        </w:tc>
      </w:tr>
      <w:tr w:rsidR="005C538A" w:rsidRPr="00CB0EE7" w:rsidTr="00A926F6">
        <w:trPr>
          <w:trHeight w:val="2214"/>
        </w:trPr>
        <w:tc>
          <w:tcPr>
            <w:tcW w:w="2835" w:type="dxa"/>
            <w:vAlign w:val="center"/>
          </w:tcPr>
          <w:p w:rsidR="005C538A" w:rsidRDefault="005C538A" w:rsidP="00FD0A20">
            <w:pPr>
              <w:tabs>
                <w:tab w:val="left" w:pos="1384"/>
              </w:tabs>
            </w:pPr>
            <w:r>
              <w:t>Сокращение текущих расходов, повышение энергетической эффективности и иные мероприятия</w:t>
            </w:r>
          </w:p>
        </w:tc>
        <w:tc>
          <w:tcPr>
            <w:tcW w:w="1276" w:type="dxa"/>
            <w:vAlign w:val="center"/>
          </w:tcPr>
          <w:p w:rsidR="005C538A" w:rsidRPr="00DC3167" w:rsidRDefault="001661A3" w:rsidP="00CF2E42">
            <w:pPr>
              <w:tabs>
                <w:tab w:val="left" w:pos="1384"/>
              </w:tabs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150,8</w:t>
            </w:r>
          </w:p>
        </w:tc>
        <w:tc>
          <w:tcPr>
            <w:tcW w:w="2977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3118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1661A3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</w:tr>
      <w:tr w:rsidR="005C538A" w:rsidRPr="00CB0EE7" w:rsidTr="00A926F6">
        <w:trPr>
          <w:trHeight w:val="470"/>
        </w:trPr>
        <w:tc>
          <w:tcPr>
            <w:tcW w:w="2835" w:type="dxa"/>
            <w:vAlign w:val="center"/>
          </w:tcPr>
          <w:p w:rsidR="005C538A" w:rsidRDefault="005C538A" w:rsidP="00FD0A20">
            <w:pPr>
              <w:tabs>
                <w:tab w:val="left" w:pos="1384"/>
              </w:tabs>
            </w:pPr>
            <w:r>
              <w:t>ИТОГО</w:t>
            </w:r>
          </w:p>
        </w:tc>
        <w:tc>
          <w:tcPr>
            <w:tcW w:w="1276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5C538A" w:rsidRPr="00DC3167" w:rsidRDefault="001661A3" w:rsidP="00FD0A20">
            <w:pPr>
              <w:tabs>
                <w:tab w:val="left" w:pos="1384"/>
              </w:tabs>
              <w:jc w:val="center"/>
            </w:pPr>
            <w:r>
              <w:t>543,1</w:t>
            </w:r>
          </w:p>
        </w:tc>
        <w:tc>
          <w:tcPr>
            <w:tcW w:w="2977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3118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</w:tr>
      <w:tr w:rsidR="005C538A" w:rsidRPr="00CB0EE7" w:rsidTr="005C538A">
        <w:trPr>
          <w:trHeight w:val="319"/>
        </w:trPr>
        <w:tc>
          <w:tcPr>
            <w:tcW w:w="15876" w:type="dxa"/>
            <w:gridSpan w:val="6"/>
          </w:tcPr>
          <w:p w:rsidR="005C538A" w:rsidRDefault="005C538A" w:rsidP="00FD0A20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5C538A" w:rsidRPr="00191EC4" w:rsidTr="00111A72">
        <w:trPr>
          <w:trHeight w:val="1515"/>
        </w:trPr>
        <w:tc>
          <w:tcPr>
            <w:tcW w:w="2835" w:type="dxa"/>
            <w:vAlign w:val="center"/>
          </w:tcPr>
          <w:p w:rsidR="005C538A" w:rsidRDefault="005C538A" w:rsidP="00FD0A20">
            <w:pPr>
              <w:tabs>
                <w:tab w:val="left" w:pos="1384"/>
              </w:tabs>
            </w:pPr>
            <w:r>
              <w:t>Сокращение текущих расходов, повышение энергетической эффективности и иные мероприятия</w:t>
            </w:r>
          </w:p>
        </w:tc>
        <w:tc>
          <w:tcPr>
            <w:tcW w:w="1276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5C538A" w:rsidRPr="00DC3167" w:rsidRDefault="001661A3" w:rsidP="00111A72">
            <w:pPr>
              <w:tabs>
                <w:tab w:val="left" w:pos="1384"/>
              </w:tabs>
              <w:jc w:val="center"/>
            </w:pPr>
            <w:r>
              <w:t>125,0</w:t>
            </w:r>
          </w:p>
        </w:tc>
        <w:tc>
          <w:tcPr>
            <w:tcW w:w="2977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358,1</w:t>
            </w:r>
          </w:p>
        </w:tc>
        <w:tc>
          <w:tcPr>
            <w:tcW w:w="3118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0</w:t>
            </w:r>
          </w:p>
        </w:tc>
      </w:tr>
      <w:tr w:rsidR="005C538A" w:rsidRPr="00191EC4" w:rsidTr="00111A72">
        <w:trPr>
          <w:trHeight w:val="319"/>
        </w:trPr>
        <w:tc>
          <w:tcPr>
            <w:tcW w:w="2835" w:type="dxa"/>
            <w:vAlign w:val="center"/>
          </w:tcPr>
          <w:p w:rsidR="005C538A" w:rsidRPr="00E524A7" w:rsidRDefault="005C538A" w:rsidP="00FD0A20">
            <w:pPr>
              <w:tabs>
                <w:tab w:val="left" w:pos="1384"/>
              </w:tabs>
            </w:pPr>
            <w:r>
              <w:t>Итого</w:t>
            </w:r>
          </w:p>
        </w:tc>
        <w:tc>
          <w:tcPr>
            <w:tcW w:w="1276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5C538A" w:rsidRPr="00DC3167" w:rsidRDefault="001661A3" w:rsidP="00FD0A20">
            <w:pPr>
              <w:tabs>
                <w:tab w:val="left" w:pos="1384"/>
              </w:tabs>
              <w:jc w:val="center"/>
            </w:pPr>
            <w:r>
              <w:t>125,0</w:t>
            </w:r>
          </w:p>
        </w:tc>
        <w:tc>
          <w:tcPr>
            <w:tcW w:w="2977" w:type="dxa"/>
            <w:vAlign w:val="center"/>
          </w:tcPr>
          <w:p w:rsidR="005C538A" w:rsidRPr="00DC3167" w:rsidRDefault="001661A3" w:rsidP="00FD0A20">
            <w:pPr>
              <w:tabs>
                <w:tab w:val="left" w:pos="1384"/>
              </w:tabs>
              <w:jc w:val="center"/>
            </w:pPr>
            <w:r>
              <w:t>358,1</w:t>
            </w:r>
          </w:p>
        </w:tc>
        <w:tc>
          <w:tcPr>
            <w:tcW w:w="3118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</w:tr>
      <w:tr w:rsidR="005C538A" w:rsidRPr="00191EC4" w:rsidTr="00111A72">
        <w:trPr>
          <w:trHeight w:val="319"/>
        </w:trPr>
        <w:tc>
          <w:tcPr>
            <w:tcW w:w="15876" w:type="dxa"/>
            <w:gridSpan w:val="6"/>
            <w:vAlign w:val="center"/>
          </w:tcPr>
          <w:p w:rsidR="005C538A" w:rsidRPr="00E524A7" w:rsidRDefault="005C538A" w:rsidP="00FD0A20">
            <w:pPr>
              <w:tabs>
                <w:tab w:val="left" w:pos="1384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5C538A" w:rsidRPr="00191EC4" w:rsidTr="00111A72">
        <w:trPr>
          <w:trHeight w:val="1319"/>
        </w:trPr>
        <w:tc>
          <w:tcPr>
            <w:tcW w:w="2835" w:type="dxa"/>
            <w:vAlign w:val="center"/>
          </w:tcPr>
          <w:p w:rsidR="005C538A" w:rsidRDefault="005C538A" w:rsidP="00FD0A20">
            <w:pPr>
              <w:tabs>
                <w:tab w:val="left" w:pos="1384"/>
              </w:tabs>
            </w:pPr>
            <w:r>
              <w:t>Сокращение текущих расходов, повышение энергетической эффективности и иные мероприятия</w:t>
            </w:r>
          </w:p>
        </w:tc>
        <w:tc>
          <w:tcPr>
            <w:tcW w:w="1276" w:type="dxa"/>
            <w:vAlign w:val="center"/>
          </w:tcPr>
          <w:p w:rsidR="005C538A" w:rsidRPr="00DC3167" w:rsidRDefault="005C538A" w:rsidP="00CF2E42">
            <w:pPr>
              <w:tabs>
                <w:tab w:val="left" w:pos="1384"/>
              </w:tabs>
              <w:jc w:val="center"/>
            </w:pPr>
            <w:r w:rsidRPr="00DC3167">
              <w:t>20</w:t>
            </w:r>
            <w:r w:rsidR="00CF2E42">
              <w:t>21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</w:pPr>
            <w:r w:rsidRPr="00DC3167">
              <w:t>0</w:t>
            </w:r>
          </w:p>
        </w:tc>
        <w:tc>
          <w:tcPr>
            <w:tcW w:w="2977" w:type="dxa"/>
            <w:vAlign w:val="center"/>
          </w:tcPr>
          <w:p w:rsidR="005C538A" w:rsidRPr="00DC3167" w:rsidRDefault="001661A3" w:rsidP="001661A3">
            <w:pPr>
              <w:tabs>
                <w:tab w:val="left" w:pos="1384"/>
              </w:tabs>
              <w:jc w:val="center"/>
            </w:pPr>
            <w:r>
              <w:t>107,2</w:t>
            </w:r>
          </w:p>
        </w:tc>
        <w:tc>
          <w:tcPr>
            <w:tcW w:w="3118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</w:pPr>
            <w:r w:rsidRPr="00DC3167"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</w:pPr>
            <w:r w:rsidRPr="00DC3167">
              <w:t>0</w:t>
            </w:r>
          </w:p>
        </w:tc>
      </w:tr>
      <w:tr w:rsidR="005C538A" w:rsidRPr="00191EC4" w:rsidTr="00111A72">
        <w:trPr>
          <w:trHeight w:val="319"/>
        </w:trPr>
        <w:tc>
          <w:tcPr>
            <w:tcW w:w="2835" w:type="dxa"/>
            <w:vAlign w:val="center"/>
          </w:tcPr>
          <w:p w:rsidR="005C538A" w:rsidRDefault="005C538A" w:rsidP="00FD0A20">
            <w:pPr>
              <w:tabs>
                <w:tab w:val="left" w:pos="1384"/>
              </w:tabs>
            </w:pPr>
            <w:r>
              <w:t>Итого</w:t>
            </w:r>
          </w:p>
        </w:tc>
        <w:tc>
          <w:tcPr>
            <w:tcW w:w="1276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2977" w:type="dxa"/>
            <w:vAlign w:val="center"/>
          </w:tcPr>
          <w:p w:rsidR="005C538A" w:rsidRPr="00DC3167" w:rsidRDefault="001661A3" w:rsidP="00FD0A20">
            <w:pPr>
              <w:tabs>
                <w:tab w:val="left" w:pos="1384"/>
              </w:tabs>
              <w:jc w:val="center"/>
            </w:pPr>
            <w:r>
              <w:t>107,2</w:t>
            </w:r>
          </w:p>
        </w:tc>
        <w:tc>
          <w:tcPr>
            <w:tcW w:w="3118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  <w:tc>
          <w:tcPr>
            <w:tcW w:w="2835" w:type="dxa"/>
            <w:vAlign w:val="center"/>
          </w:tcPr>
          <w:p w:rsidR="005C538A" w:rsidRPr="00DC3167" w:rsidRDefault="005C538A" w:rsidP="00FD0A20">
            <w:pPr>
              <w:tabs>
                <w:tab w:val="left" w:pos="1384"/>
              </w:tabs>
              <w:jc w:val="center"/>
            </w:pPr>
            <w:r w:rsidRPr="00DC3167">
              <w:t>0</w:t>
            </w:r>
          </w:p>
        </w:tc>
      </w:tr>
      <w:tr w:rsidR="005C538A" w:rsidRPr="00E524A7" w:rsidTr="00111A72">
        <w:trPr>
          <w:trHeight w:val="338"/>
        </w:trPr>
        <w:tc>
          <w:tcPr>
            <w:tcW w:w="2835" w:type="dxa"/>
            <w:vAlign w:val="center"/>
          </w:tcPr>
          <w:p w:rsidR="005C538A" w:rsidRPr="005C538A" w:rsidRDefault="005C538A" w:rsidP="00FD0A20">
            <w:pPr>
              <w:tabs>
                <w:tab w:val="left" w:pos="1384"/>
              </w:tabs>
              <w:rPr>
                <w:sz w:val="28"/>
                <w:szCs w:val="28"/>
              </w:rPr>
            </w:pPr>
            <w:r w:rsidRPr="005C538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5C538A" w:rsidRPr="005C538A" w:rsidRDefault="005C538A" w:rsidP="00FD0A20">
            <w:pPr>
              <w:tabs>
                <w:tab w:val="left" w:pos="1384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5C538A" w:rsidRPr="005C538A" w:rsidRDefault="001661A3" w:rsidP="00FD0A20">
            <w:pPr>
              <w:tabs>
                <w:tab w:val="left" w:pos="1384"/>
              </w:tabs>
              <w:jc w:val="center"/>
            </w:pPr>
            <w:r>
              <w:t>668,1</w:t>
            </w:r>
          </w:p>
        </w:tc>
        <w:tc>
          <w:tcPr>
            <w:tcW w:w="2977" w:type="dxa"/>
            <w:vAlign w:val="center"/>
          </w:tcPr>
          <w:p w:rsidR="005C538A" w:rsidRPr="005C538A" w:rsidRDefault="001661A3" w:rsidP="00FD0A20">
            <w:pPr>
              <w:tabs>
                <w:tab w:val="left" w:pos="1384"/>
              </w:tabs>
              <w:jc w:val="center"/>
            </w:pPr>
            <w:r>
              <w:t>465,3</w:t>
            </w:r>
          </w:p>
        </w:tc>
        <w:tc>
          <w:tcPr>
            <w:tcW w:w="3118" w:type="dxa"/>
            <w:vAlign w:val="center"/>
          </w:tcPr>
          <w:p w:rsidR="005C538A" w:rsidRPr="005C538A" w:rsidRDefault="005C538A" w:rsidP="00FD0A20">
            <w:pPr>
              <w:tabs>
                <w:tab w:val="left" w:pos="1384"/>
              </w:tabs>
              <w:jc w:val="center"/>
            </w:pPr>
            <w:r w:rsidRPr="005C538A">
              <w:t>0</w:t>
            </w:r>
          </w:p>
        </w:tc>
        <w:tc>
          <w:tcPr>
            <w:tcW w:w="2835" w:type="dxa"/>
            <w:vAlign w:val="center"/>
          </w:tcPr>
          <w:p w:rsidR="005C538A" w:rsidRPr="005C538A" w:rsidRDefault="005C538A" w:rsidP="00FD0A20">
            <w:pPr>
              <w:tabs>
                <w:tab w:val="left" w:pos="1384"/>
              </w:tabs>
              <w:jc w:val="center"/>
            </w:pPr>
            <w:r w:rsidRPr="005C538A">
              <w:t>0</w:t>
            </w:r>
          </w:p>
        </w:tc>
      </w:tr>
    </w:tbl>
    <w:p w:rsidR="00423E37" w:rsidRPr="005C538A" w:rsidRDefault="00423E37" w:rsidP="005C538A">
      <w:pPr>
        <w:shd w:val="clear" w:color="auto" w:fill="FFFFFF"/>
        <w:tabs>
          <w:tab w:val="left" w:pos="1073"/>
        </w:tabs>
        <w:ind w:right="65"/>
        <w:jc w:val="both"/>
        <w:rPr>
          <w:spacing w:val="-16"/>
          <w:sz w:val="20"/>
          <w:szCs w:val="20"/>
        </w:rPr>
      </w:pPr>
    </w:p>
    <w:sectPr w:rsidR="00423E37" w:rsidRPr="005C538A" w:rsidSect="00FD0A2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4A" w:rsidRDefault="00B74A4A" w:rsidP="00994BCC">
      <w:r>
        <w:separator/>
      </w:r>
    </w:p>
  </w:endnote>
  <w:endnote w:type="continuationSeparator" w:id="0">
    <w:p w:rsidR="00B74A4A" w:rsidRDefault="00B74A4A" w:rsidP="0099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4A" w:rsidRDefault="00B74A4A" w:rsidP="00994BCC">
      <w:r>
        <w:separator/>
      </w:r>
    </w:p>
  </w:footnote>
  <w:footnote w:type="continuationSeparator" w:id="0">
    <w:p w:rsidR="00B74A4A" w:rsidRDefault="00B74A4A" w:rsidP="0099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EE" w:rsidRDefault="002009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5A9C">
      <w:rPr>
        <w:noProof/>
      </w:rPr>
      <w:t>2</w:t>
    </w:r>
    <w:r>
      <w:fldChar w:fldCharType="end"/>
    </w:r>
  </w:p>
  <w:p w:rsidR="003F4322" w:rsidRDefault="003F43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79BA"/>
    <w:multiLevelType w:val="hybridMultilevel"/>
    <w:tmpl w:val="4804540E"/>
    <w:lvl w:ilvl="0" w:tplc="2DF2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09F0A">
      <w:numFmt w:val="none"/>
      <w:lvlText w:val=""/>
      <w:lvlJc w:val="left"/>
      <w:pPr>
        <w:tabs>
          <w:tab w:val="num" w:pos="360"/>
        </w:tabs>
      </w:pPr>
    </w:lvl>
    <w:lvl w:ilvl="2" w:tplc="B81EE026">
      <w:numFmt w:val="none"/>
      <w:lvlText w:val=""/>
      <w:lvlJc w:val="left"/>
      <w:pPr>
        <w:tabs>
          <w:tab w:val="num" w:pos="360"/>
        </w:tabs>
      </w:pPr>
    </w:lvl>
    <w:lvl w:ilvl="3" w:tplc="B0CC16F6">
      <w:numFmt w:val="none"/>
      <w:lvlText w:val=""/>
      <w:lvlJc w:val="left"/>
      <w:pPr>
        <w:tabs>
          <w:tab w:val="num" w:pos="360"/>
        </w:tabs>
      </w:pPr>
    </w:lvl>
    <w:lvl w:ilvl="4" w:tplc="42D0B278">
      <w:numFmt w:val="none"/>
      <w:lvlText w:val=""/>
      <w:lvlJc w:val="left"/>
      <w:pPr>
        <w:tabs>
          <w:tab w:val="num" w:pos="360"/>
        </w:tabs>
      </w:pPr>
    </w:lvl>
    <w:lvl w:ilvl="5" w:tplc="46FEFA94">
      <w:numFmt w:val="none"/>
      <w:lvlText w:val=""/>
      <w:lvlJc w:val="left"/>
      <w:pPr>
        <w:tabs>
          <w:tab w:val="num" w:pos="360"/>
        </w:tabs>
      </w:pPr>
    </w:lvl>
    <w:lvl w:ilvl="6" w:tplc="89668C40">
      <w:numFmt w:val="none"/>
      <w:lvlText w:val=""/>
      <w:lvlJc w:val="left"/>
      <w:pPr>
        <w:tabs>
          <w:tab w:val="num" w:pos="360"/>
        </w:tabs>
      </w:pPr>
    </w:lvl>
    <w:lvl w:ilvl="7" w:tplc="0B24BB06">
      <w:numFmt w:val="none"/>
      <w:lvlText w:val=""/>
      <w:lvlJc w:val="left"/>
      <w:pPr>
        <w:tabs>
          <w:tab w:val="num" w:pos="360"/>
        </w:tabs>
      </w:pPr>
    </w:lvl>
    <w:lvl w:ilvl="8" w:tplc="8EE435A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FB5C82"/>
    <w:multiLevelType w:val="hybridMultilevel"/>
    <w:tmpl w:val="5F887FC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659EE"/>
    <w:multiLevelType w:val="hybridMultilevel"/>
    <w:tmpl w:val="12ACBE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0D4072"/>
    <w:multiLevelType w:val="hybridMultilevel"/>
    <w:tmpl w:val="872C4B52"/>
    <w:lvl w:ilvl="0" w:tplc="E6A4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F8CA">
      <w:numFmt w:val="none"/>
      <w:lvlText w:val=""/>
      <w:lvlJc w:val="left"/>
      <w:pPr>
        <w:tabs>
          <w:tab w:val="num" w:pos="360"/>
        </w:tabs>
      </w:pPr>
    </w:lvl>
    <w:lvl w:ilvl="2" w:tplc="F33A95D0">
      <w:numFmt w:val="none"/>
      <w:lvlText w:val=""/>
      <w:lvlJc w:val="left"/>
      <w:pPr>
        <w:tabs>
          <w:tab w:val="num" w:pos="360"/>
        </w:tabs>
      </w:pPr>
    </w:lvl>
    <w:lvl w:ilvl="3" w:tplc="CC3CA872">
      <w:numFmt w:val="none"/>
      <w:lvlText w:val=""/>
      <w:lvlJc w:val="left"/>
      <w:pPr>
        <w:tabs>
          <w:tab w:val="num" w:pos="360"/>
        </w:tabs>
      </w:pPr>
    </w:lvl>
    <w:lvl w:ilvl="4" w:tplc="8724113E">
      <w:numFmt w:val="none"/>
      <w:lvlText w:val=""/>
      <w:lvlJc w:val="left"/>
      <w:pPr>
        <w:tabs>
          <w:tab w:val="num" w:pos="360"/>
        </w:tabs>
      </w:pPr>
    </w:lvl>
    <w:lvl w:ilvl="5" w:tplc="C6BCA752">
      <w:numFmt w:val="none"/>
      <w:lvlText w:val=""/>
      <w:lvlJc w:val="left"/>
      <w:pPr>
        <w:tabs>
          <w:tab w:val="num" w:pos="360"/>
        </w:tabs>
      </w:pPr>
    </w:lvl>
    <w:lvl w:ilvl="6" w:tplc="A2728EF4">
      <w:numFmt w:val="none"/>
      <w:lvlText w:val=""/>
      <w:lvlJc w:val="left"/>
      <w:pPr>
        <w:tabs>
          <w:tab w:val="num" w:pos="360"/>
        </w:tabs>
      </w:pPr>
    </w:lvl>
    <w:lvl w:ilvl="7" w:tplc="C3201DEA">
      <w:numFmt w:val="none"/>
      <w:lvlText w:val=""/>
      <w:lvlJc w:val="left"/>
      <w:pPr>
        <w:tabs>
          <w:tab w:val="num" w:pos="360"/>
        </w:tabs>
      </w:pPr>
    </w:lvl>
    <w:lvl w:ilvl="8" w:tplc="010A36F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16C320C"/>
    <w:multiLevelType w:val="hybridMultilevel"/>
    <w:tmpl w:val="4AAAEC78"/>
    <w:lvl w:ilvl="0" w:tplc="3FAE4350">
      <w:start w:val="1"/>
      <w:numFmt w:val="decimal"/>
      <w:lvlText w:val="%1."/>
      <w:lvlJc w:val="left"/>
      <w:pPr>
        <w:ind w:left="64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690638E"/>
    <w:multiLevelType w:val="multilevel"/>
    <w:tmpl w:val="01BCF6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4C6C46"/>
    <w:multiLevelType w:val="hybridMultilevel"/>
    <w:tmpl w:val="16CAACE2"/>
    <w:lvl w:ilvl="0" w:tplc="074C3E5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E371635"/>
    <w:multiLevelType w:val="multilevel"/>
    <w:tmpl w:val="65502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112BDF"/>
    <w:multiLevelType w:val="hybridMultilevel"/>
    <w:tmpl w:val="AD94A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F42"/>
    <w:multiLevelType w:val="multilevel"/>
    <w:tmpl w:val="BE8A5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4D0615ED"/>
    <w:multiLevelType w:val="hybridMultilevel"/>
    <w:tmpl w:val="65FC04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032A9"/>
    <w:multiLevelType w:val="hybridMultilevel"/>
    <w:tmpl w:val="07EEA0D6"/>
    <w:lvl w:ilvl="0" w:tplc="44AE52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69D1940"/>
    <w:multiLevelType w:val="hybridMultilevel"/>
    <w:tmpl w:val="8DB4D3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9345EE"/>
    <w:multiLevelType w:val="hybridMultilevel"/>
    <w:tmpl w:val="17487356"/>
    <w:lvl w:ilvl="0" w:tplc="DD467D5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2B75B94"/>
    <w:multiLevelType w:val="hybridMultilevel"/>
    <w:tmpl w:val="4EF2EBC8"/>
    <w:lvl w:ilvl="0" w:tplc="FDA68584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3BF6581"/>
    <w:multiLevelType w:val="hybridMultilevel"/>
    <w:tmpl w:val="A6BC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5987"/>
    <w:multiLevelType w:val="hybridMultilevel"/>
    <w:tmpl w:val="AC62C3F0"/>
    <w:lvl w:ilvl="0" w:tplc="E10E71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52776"/>
    <w:multiLevelType w:val="hybridMultilevel"/>
    <w:tmpl w:val="30AEE59A"/>
    <w:lvl w:ilvl="0" w:tplc="135E52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revisionView w:comments="0" w:insDel="0" w:formatting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E0"/>
    <w:rsid w:val="00097046"/>
    <w:rsid w:val="000B3CDB"/>
    <w:rsid w:val="000B6B56"/>
    <w:rsid w:val="000C3A5A"/>
    <w:rsid w:val="000E02FE"/>
    <w:rsid w:val="000F57C4"/>
    <w:rsid w:val="0011098F"/>
    <w:rsid w:val="00111A72"/>
    <w:rsid w:val="001661A3"/>
    <w:rsid w:val="00170624"/>
    <w:rsid w:val="00182ED1"/>
    <w:rsid w:val="001941C8"/>
    <w:rsid w:val="001A793C"/>
    <w:rsid w:val="001B3BB5"/>
    <w:rsid w:val="002009EE"/>
    <w:rsid w:val="0021506D"/>
    <w:rsid w:val="00216E00"/>
    <w:rsid w:val="0022758C"/>
    <w:rsid w:val="00237ED1"/>
    <w:rsid w:val="00265CCF"/>
    <w:rsid w:val="002A31DA"/>
    <w:rsid w:val="002A5E0B"/>
    <w:rsid w:val="002A6520"/>
    <w:rsid w:val="00314B00"/>
    <w:rsid w:val="00334B4E"/>
    <w:rsid w:val="003376B4"/>
    <w:rsid w:val="00372A90"/>
    <w:rsid w:val="00373B01"/>
    <w:rsid w:val="003B3467"/>
    <w:rsid w:val="003B37C3"/>
    <w:rsid w:val="003E1E66"/>
    <w:rsid w:val="003F4322"/>
    <w:rsid w:val="00423E37"/>
    <w:rsid w:val="004758EA"/>
    <w:rsid w:val="00482976"/>
    <w:rsid w:val="004A4AE4"/>
    <w:rsid w:val="004B4538"/>
    <w:rsid w:val="004E4EB9"/>
    <w:rsid w:val="004E57BF"/>
    <w:rsid w:val="004E5D47"/>
    <w:rsid w:val="00510F69"/>
    <w:rsid w:val="00511BDE"/>
    <w:rsid w:val="005239C7"/>
    <w:rsid w:val="00581617"/>
    <w:rsid w:val="005B2E33"/>
    <w:rsid w:val="005C538A"/>
    <w:rsid w:val="005D5D48"/>
    <w:rsid w:val="00610CA0"/>
    <w:rsid w:val="006309EC"/>
    <w:rsid w:val="00630B5A"/>
    <w:rsid w:val="0064285E"/>
    <w:rsid w:val="00655A6C"/>
    <w:rsid w:val="00673CD3"/>
    <w:rsid w:val="006B74EF"/>
    <w:rsid w:val="006C3D2D"/>
    <w:rsid w:val="006D4385"/>
    <w:rsid w:val="006E76D3"/>
    <w:rsid w:val="006F44BB"/>
    <w:rsid w:val="00781025"/>
    <w:rsid w:val="0084496D"/>
    <w:rsid w:val="00854986"/>
    <w:rsid w:val="008A5A4A"/>
    <w:rsid w:val="008D36C8"/>
    <w:rsid w:val="008F0008"/>
    <w:rsid w:val="00906979"/>
    <w:rsid w:val="00910840"/>
    <w:rsid w:val="00923FB4"/>
    <w:rsid w:val="00965AE3"/>
    <w:rsid w:val="00981CFC"/>
    <w:rsid w:val="00994BCC"/>
    <w:rsid w:val="009B0BAF"/>
    <w:rsid w:val="009F6F5C"/>
    <w:rsid w:val="00A10CA9"/>
    <w:rsid w:val="00A131E4"/>
    <w:rsid w:val="00A55A9C"/>
    <w:rsid w:val="00A926F6"/>
    <w:rsid w:val="00AE5EEF"/>
    <w:rsid w:val="00AF350A"/>
    <w:rsid w:val="00B31973"/>
    <w:rsid w:val="00B74A4A"/>
    <w:rsid w:val="00BB1B71"/>
    <w:rsid w:val="00BD19C3"/>
    <w:rsid w:val="00BD2609"/>
    <w:rsid w:val="00BD2EEC"/>
    <w:rsid w:val="00BE0069"/>
    <w:rsid w:val="00C00599"/>
    <w:rsid w:val="00C455CF"/>
    <w:rsid w:val="00C50422"/>
    <w:rsid w:val="00C57FBD"/>
    <w:rsid w:val="00C63F5D"/>
    <w:rsid w:val="00C87C66"/>
    <w:rsid w:val="00C90EC3"/>
    <w:rsid w:val="00CB0E73"/>
    <w:rsid w:val="00CF2E42"/>
    <w:rsid w:val="00D20AEC"/>
    <w:rsid w:val="00D5173A"/>
    <w:rsid w:val="00D54550"/>
    <w:rsid w:val="00D67FF8"/>
    <w:rsid w:val="00D83A66"/>
    <w:rsid w:val="00D932D8"/>
    <w:rsid w:val="00DA266D"/>
    <w:rsid w:val="00DC0B6C"/>
    <w:rsid w:val="00DF1822"/>
    <w:rsid w:val="00E01EE0"/>
    <w:rsid w:val="00E1486E"/>
    <w:rsid w:val="00E525F4"/>
    <w:rsid w:val="00E64D62"/>
    <w:rsid w:val="00E83F39"/>
    <w:rsid w:val="00E84AFE"/>
    <w:rsid w:val="00EB1104"/>
    <w:rsid w:val="00F3085F"/>
    <w:rsid w:val="00F323AB"/>
    <w:rsid w:val="00F33364"/>
    <w:rsid w:val="00F51ADB"/>
    <w:rsid w:val="00F607F4"/>
    <w:rsid w:val="00F6292E"/>
    <w:rsid w:val="00F74819"/>
    <w:rsid w:val="00F8002C"/>
    <w:rsid w:val="00F839E0"/>
    <w:rsid w:val="00FD0A20"/>
    <w:rsid w:val="00FD4D58"/>
    <w:rsid w:val="00FE5BDF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0DF0CE"/>
  <w15:chartTrackingRefBased/>
  <w15:docId w15:val="{19111A47-D02D-4704-991E-C57B04D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4B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94BCC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94BCC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94BCC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994BCC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4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48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748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page number"/>
    <w:basedOn w:val="a0"/>
    <w:uiPriority w:val="99"/>
    <w:rsid w:val="00F74819"/>
  </w:style>
  <w:style w:type="character" w:customStyle="1" w:styleId="a6">
    <w:name w:val="Верхний колонтитул Знак"/>
    <w:basedOn w:val="a0"/>
    <w:link w:val="a5"/>
    <w:uiPriority w:val="99"/>
    <w:rsid w:val="00F74819"/>
  </w:style>
  <w:style w:type="paragraph" w:styleId="a8">
    <w:name w:val="Balloon Text"/>
    <w:basedOn w:val="a"/>
    <w:link w:val="a9"/>
    <w:uiPriority w:val="99"/>
    <w:semiHidden/>
    <w:unhideWhenUsed/>
    <w:rsid w:val="001A793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A79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4A4A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A4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_C\&#1052;&#1086;&#1080;_&#1076;&#1086;&#1082;\2012\&#1052;&#1077;&#1078;&#1073;&#1102;&#1076;&#1078;&#1077;&#1090;&#1085;&#1099;&#1077;%20&#1090;&#1088;&#1072;&#1085;&#1089;&#1092;&#1077;&#1088;&#1090;&#1099;\postanovlenie%20&#1089;%2001.09.2012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2C37-BC0F-4F60-ABCB-68F28DC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postanovlenie с 01.09.2012г..dot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распределения иных межбюджетных трансфертов на стимулирующие выплаты за высокие результаты и качество выполняемых работ в муниципальных общеобразовательных учреждениях Каргасокского района</vt:lpstr>
    </vt:vector>
  </TitlesOfParts>
  <Company>YOOiP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распределения иных межбюджетных трансфертов на стимулирующие выплаты за высокие результаты и качество выполняемых работ в муниципальных общеобразовательных учреждениях Каргасокского района</dc:title>
  <dc:subject/>
  <dc:creator>useradmin</dc:creator>
  <cp:keywords/>
  <cp:lastModifiedBy>Анастасия Никола. Чубабрия</cp:lastModifiedBy>
  <cp:revision>2</cp:revision>
  <cp:lastPrinted>2021-01-19T03:50:00Z</cp:lastPrinted>
  <dcterms:created xsi:type="dcterms:W3CDTF">2021-01-19T03:51:00Z</dcterms:created>
  <dcterms:modified xsi:type="dcterms:W3CDTF">2021-01-19T03:51:00Z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_Author">
    <vt:lpwstr>Julia</vt:lpwstr>
  </property>
  <property fmtid="{D5CDD505-2E9C-101B-9397-08002B2CF9AE}" pid="4" name="Тип документа">
    <vt:lpwstr>1</vt:lpwstr>
  </property>
  <property fmtid="{D5CDD505-2E9C-101B-9397-08002B2CF9AE}" pid="5" name="№ документа">
    <vt:lpwstr>164</vt:lpwstr>
  </property>
  <property fmtid="{D5CDD505-2E9C-101B-9397-08002B2CF9AE}" pid="6" name="Код статуса">
    <vt:lpwstr>0</vt:lpwstr>
  </property>
  <property fmtid="{D5CDD505-2E9C-101B-9397-08002B2CF9AE}" pid="7" name="Дата принятия">
    <vt:lpwstr>2010-09-30T00:00:00Z</vt:lpwstr>
  </property>
  <property fmtid="{D5CDD505-2E9C-101B-9397-08002B2CF9AE}" pid="8" name="Дата вступления в силу">
    <vt:lpwstr>2010-09-30T00:00:00Z</vt:lpwstr>
  </property>
  <property fmtid="{D5CDD505-2E9C-101B-9397-08002B2CF9AE}" pid="9" name="Орган/источник">
    <vt:lpwstr>1</vt:lpwstr>
  </property>
  <property fmtid="{D5CDD505-2E9C-101B-9397-08002B2CF9AE}" pid="10" name="Раздел">
    <vt:lpwstr>1</vt:lpwstr>
  </property>
  <property fmtid="{D5CDD505-2E9C-101B-9397-08002B2CF9AE}" pid="11" name="ContentTypeId">
    <vt:lpwstr>0x010100BF6DA0E9A072D848BAF200A99A3516F3020034EA31DD41974E4BB8187F78A677D68B</vt:lpwstr>
  </property>
</Properties>
</file>